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274" w:rsidRDefault="002A6274" w:rsidP="00625C24">
      <w:pPr>
        <w:tabs>
          <w:tab w:val="left" w:pos="8280"/>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ашунское СП Вариант Герба 12" style="width:51.75pt;height:63pt;visibility:visible">
            <v:imagedata r:id="rId7" o:title=""/>
          </v:shape>
        </w:pict>
      </w:r>
    </w:p>
    <w:p w:rsidR="002A6274" w:rsidRDefault="002A6274" w:rsidP="00625C24">
      <w:pPr>
        <w:tabs>
          <w:tab w:val="left" w:pos="8280"/>
        </w:tabs>
        <w:jc w:val="center"/>
        <w:outlineLvl w:val="0"/>
      </w:pPr>
      <w:r>
        <w:t>Администрация</w:t>
      </w:r>
    </w:p>
    <w:p w:rsidR="002A6274" w:rsidRDefault="002A6274" w:rsidP="00625C24">
      <w:pPr>
        <w:tabs>
          <w:tab w:val="left" w:pos="8280"/>
        </w:tabs>
        <w:jc w:val="center"/>
        <w:outlineLvl w:val="0"/>
      </w:pPr>
      <w:r>
        <w:t>Гашунского сельского поселения</w:t>
      </w:r>
    </w:p>
    <w:p w:rsidR="002A6274" w:rsidRDefault="002A6274" w:rsidP="00625C24">
      <w:pPr>
        <w:tabs>
          <w:tab w:val="left" w:pos="8280"/>
        </w:tabs>
        <w:jc w:val="center"/>
        <w:outlineLvl w:val="0"/>
      </w:pPr>
      <w:r>
        <w:t>Зимовниковского района  Ростовской области.</w:t>
      </w:r>
    </w:p>
    <w:p w:rsidR="002A6274" w:rsidRDefault="002A6274" w:rsidP="00625C24">
      <w:pPr>
        <w:tabs>
          <w:tab w:val="left" w:pos="8280"/>
        </w:tabs>
        <w:jc w:val="center"/>
      </w:pPr>
    </w:p>
    <w:p w:rsidR="002A6274" w:rsidRDefault="002A6274" w:rsidP="00625C24">
      <w:pPr>
        <w:tabs>
          <w:tab w:val="left" w:pos="8280"/>
        </w:tabs>
        <w:jc w:val="center"/>
        <w:outlineLvl w:val="0"/>
        <w:rPr>
          <w:b/>
        </w:rPr>
      </w:pPr>
      <w:r w:rsidRPr="00DD69B0">
        <w:rPr>
          <w:b/>
        </w:rPr>
        <w:t>ПОСТАНОВЛЕНИЕ</w:t>
      </w:r>
    </w:p>
    <w:p w:rsidR="002A6274" w:rsidRPr="00CC4FF5" w:rsidRDefault="002A6274" w:rsidP="00625C24">
      <w:pPr>
        <w:tabs>
          <w:tab w:val="left" w:pos="8280"/>
        </w:tabs>
        <w:jc w:val="center"/>
        <w:outlineLvl w:val="0"/>
        <w:rPr>
          <w:b/>
        </w:rPr>
      </w:pPr>
      <w:r w:rsidRPr="00DD69B0">
        <w:rPr>
          <w:b/>
        </w:rPr>
        <w:t>№</w:t>
      </w:r>
      <w:r>
        <w:rPr>
          <w:b/>
        </w:rPr>
        <w:t xml:space="preserve"> 77</w:t>
      </w:r>
    </w:p>
    <w:p w:rsidR="002A6274" w:rsidRDefault="002A6274" w:rsidP="00625C24">
      <w:pPr>
        <w:tabs>
          <w:tab w:val="left" w:pos="6840"/>
        </w:tabs>
      </w:pPr>
      <w:r>
        <w:t>13.12.2023г</w:t>
      </w:r>
      <w:r>
        <w:tab/>
        <w:t>п. Байков</w:t>
      </w:r>
    </w:p>
    <w:p w:rsidR="002A6274" w:rsidRPr="00F94102" w:rsidRDefault="002A6274" w:rsidP="00B77C0E">
      <w:pPr>
        <w:ind w:right="4391" w:hanging="540"/>
      </w:pPr>
      <w:r>
        <w:t xml:space="preserve">        </w:t>
      </w:r>
      <w:r w:rsidRPr="00F94102">
        <w:t>О внесении изменений в Постановление от</w:t>
      </w:r>
      <w:r>
        <w:t xml:space="preserve"> 16</w:t>
      </w:r>
      <w:r w:rsidRPr="00F94102">
        <w:t>.06.2022г. №</w:t>
      </w:r>
      <w:r>
        <w:t xml:space="preserve"> 36</w:t>
      </w:r>
      <w:r w:rsidRPr="00F94102">
        <w:t xml:space="preserve"> «Об утверждении административного регламента предоставление муниципальной у</w:t>
      </w:r>
      <w:r>
        <w:t>слуги «Предоставление земельных участков, находящихся в муниципальной  собственности МО «Гашунское сельское поселение» в собственность  за плату, в  аренду, в безвозмездное пользование, постоянное бессрочное) пользование без проведения торгов».</w:t>
      </w:r>
      <w:r w:rsidRPr="00F94102">
        <w:t xml:space="preserve"> </w:t>
      </w:r>
    </w:p>
    <w:p w:rsidR="002A6274" w:rsidRPr="00766D8A" w:rsidRDefault="002A6274" w:rsidP="00766D8A">
      <w:pPr>
        <w:pStyle w:val="Heading1"/>
        <w:shd w:val="clear" w:color="auto" w:fill="FFFFFF"/>
        <w:spacing w:before="161" w:beforeAutospacing="0" w:after="161" w:afterAutospacing="0"/>
        <w:ind w:firstLine="709"/>
        <w:jc w:val="both"/>
        <w:rPr>
          <w:b w:val="0"/>
          <w:color w:val="000000"/>
          <w:sz w:val="28"/>
          <w:szCs w:val="28"/>
        </w:rPr>
      </w:pPr>
      <w:r w:rsidRPr="00766D8A">
        <w:rPr>
          <w:b w:val="0"/>
          <w:sz w:val="28"/>
          <w:szCs w:val="28"/>
        </w:rPr>
        <w:t>В целях приведения постановлений адм</w:t>
      </w:r>
      <w:r>
        <w:rPr>
          <w:b w:val="0"/>
          <w:sz w:val="28"/>
          <w:szCs w:val="28"/>
        </w:rPr>
        <w:t>инистрации Гашу</w:t>
      </w:r>
      <w:r w:rsidRPr="00766D8A">
        <w:rPr>
          <w:b w:val="0"/>
          <w:sz w:val="28"/>
          <w:szCs w:val="28"/>
        </w:rPr>
        <w:t>нского сельского поселения в соответствие с Федеральным законодательством, Федеральным законом от 24.07.2023 № 338-ФЗ «</w:t>
      </w:r>
      <w:r w:rsidRPr="00766D8A">
        <w:rPr>
          <w:b w:val="0"/>
          <w:color w:val="000000"/>
          <w:sz w:val="28"/>
          <w:szCs w:val="28"/>
        </w:rPr>
        <w:t>О гаражных объединениях и о внесении изменений в отдельные законодательные акты Российской Федерации</w:t>
      </w:r>
      <w:r w:rsidRPr="00766D8A">
        <w:rPr>
          <w:b w:val="0"/>
          <w:sz w:val="28"/>
          <w:szCs w:val="28"/>
        </w:rPr>
        <w:t>»</w:t>
      </w:r>
    </w:p>
    <w:p w:rsidR="002A6274" w:rsidRPr="00B77C0E" w:rsidRDefault="002A6274" w:rsidP="00B77C0E">
      <w:pPr>
        <w:ind w:right="-171" w:firstLine="709"/>
        <w:jc w:val="both"/>
      </w:pPr>
      <w:r>
        <w:t xml:space="preserve">                      </w:t>
      </w:r>
      <w:r w:rsidRPr="00837955">
        <w:rPr>
          <w:b/>
          <w:spacing w:val="60"/>
        </w:rPr>
        <w:t>П О С Т А Н О В Л Я Ю:</w:t>
      </w:r>
    </w:p>
    <w:p w:rsidR="002A6274" w:rsidRDefault="002A6274" w:rsidP="00921843">
      <w:pPr>
        <w:ind w:right="-1"/>
        <w:jc w:val="center"/>
        <w:rPr>
          <w:b/>
          <w:spacing w:val="60"/>
        </w:rPr>
      </w:pPr>
    </w:p>
    <w:p w:rsidR="002A6274" w:rsidRPr="003E322B" w:rsidRDefault="002A6274" w:rsidP="00195ED7">
      <w:pPr>
        <w:tabs>
          <w:tab w:val="left" w:pos="5954"/>
        </w:tabs>
        <w:ind w:right="-284" w:firstLine="709"/>
        <w:jc w:val="both"/>
      </w:pPr>
      <w:r>
        <w:t>1. Внести в постановление</w:t>
      </w:r>
      <w:r w:rsidRPr="003E322B">
        <w:t xml:space="preserve"> </w:t>
      </w:r>
      <w:r>
        <w:t>администрации Гашунского сельского поселения от 16.06.2022 № 36 «Об утверждении административного регламента предоставление муниципальной услуги «</w:t>
      </w:r>
      <w:r w:rsidRPr="00DA2785">
        <w:t xml:space="preserve">Предоставление земельных участков, находящихся в муниципальной собственности МО </w:t>
      </w:r>
      <w:r>
        <w:t xml:space="preserve">«Гашунское сельское поселение» в собственность </w:t>
      </w:r>
      <w:r w:rsidRPr="00DA2785">
        <w:t>за пл</w:t>
      </w:r>
      <w:r>
        <w:t xml:space="preserve">ату, в аренду, в безвозмездное </w:t>
      </w:r>
      <w:r w:rsidRPr="00DA2785">
        <w:t>пользование, постоянное (бессрочное) пользование без проведения торгов</w:t>
      </w:r>
      <w:r>
        <w:t>»» изменение</w:t>
      </w:r>
      <w:r w:rsidRPr="003E322B">
        <w:t xml:space="preserve"> согласно приложению</w:t>
      </w:r>
      <w:r>
        <w:t xml:space="preserve"> к настоящему постановлению</w:t>
      </w:r>
      <w:r w:rsidRPr="003E322B">
        <w:t>.</w:t>
      </w:r>
    </w:p>
    <w:p w:rsidR="002A6274" w:rsidRDefault="002A6274" w:rsidP="00195ED7">
      <w:pPr>
        <w:ind w:firstLine="709"/>
        <w:jc w:val="both"/>
      </w:pPr>
      <w:r>
        <w:t>2. </w:t>
      </w:r>
      <w:r w:rsidRPr="00AB7708">
        <w:t xml:space="preserve">Обнародовать настоящее постановление </w:t>
      </w:r>
      <w:r>
        <w:t>в соответствии с Уставом Гашу</w:t>
      </w:r>
      <w:r w:rsidRPr="00AB7708">
        <w:t>нского сельского поселения и разместить на официал</w:t>
      </w:r>
      <w:r>
        <w:t>ьном сайте администрации Гашу</w:t>
      </w:r>
      <w:r w:rsidRPr="00AB7708">
        <w:t>нского сельского поселения.</w:t>
      </w:r>
    </w:p>
    <w:p w:rsidR="002A6274" w:rsidRDefault="002A6274" w:rsidP="002C38C6">
      <w:pPr>
        <w:shd w:val="clear" w:color="auto" w:fill="FFFFFF"/>
        <w:ind w:right="24" w:firstLine="709"/>
        <w:jc w:val="both"/>
      </w:pPr>
      <w:r>
        <w:t xml:space="preserve">3. </w:t>
      </w:r>
      <w:r w:rsidRPr="00AB7708">
        <w:t xml:space="preserve">Контроль за исполнением настоящего постановления </w:t>
      </w:r>
      <w:r>
        <w:t>оставляю за собой</w:t>
      </w:r>
      <w:r w:rsidRPr="00AB7708">
        <w:t>.</w:t>
      </w:r>
    </w:p>
    <w:tbl>
      <w:tblPr>
        <w:tblpPr w:leftFromText="180" w:rightFromText="180" w:vertAnchor="text" w:tblpY="1"/>
        <w:tblOverlap w:val="never"/>
        <w:tblW w:w="9606" w:type="dxa"/>
        <w:tblLook w:val="01E0"/>
      </w:tblPr>
      <w:tblGrid>
        <w:gridCol w:w="4786"/>
        <w:gridCol w:w="4820"/>
      </w:tblGrid>
      <w:tr w:rsidR="002A6274" w:rsidTr="00AA6F42">
        <w:tc>
          <w:tcPr>
            <w:tcW w:w="4786" w:type="dxa"/>
          </w:tcPr>
          <w:p w:rsidR="002A6274" w:rsidRDefault="002A6274" w:rsidP="00AA6F42">
            <w:r>
              <w:t>Глава Администрации</w:t>
            </w:r>
          </w:p>
          <w:p w:rsidR="002A6274" w:rsidRDefault="002A6274" w:rsidP="00AA6F42">
            <w:r>
              <w:t>Гашунского сельского поселения</w:t>
            </w:r>
          </w:p>
        </w:tc>
        <w:tc>
          <w:tcPr>
            <w:tcW w:w="4820" w:type="dxa"/>
          </w:tcPr>
          <w:p w:rsidR="002A6274" w:rsidRDefault="002A6274" w:rsidP="00AA6F42">
            <w:pPr>
              <w:jc w:val="both"/>
            </w:pPr>
          </w:p>
          <w:p w:rsidR="002A6274" w:rsidRDefault="002A6274" w:rsidP="00AA6F42">
            <w:pPr>
              <w:jc w:val="right"/>
            </w:pPr>
            <w:r>
              <w:t>И.Н.Терещенко</w:t>
            </w:r>
          </w:p>
        </w:tc>
      </w:tr>
    </w:tbl>
    <w:p w:rsidR="002A6274" w:rsidRPr="00C0777C" w:rsidRDefault="002A6274" w:rsidP="00921843">
      <w:pPr>
        <w:widowControl w:val="0"/>
        <w:ind w:firstLine="540"/>
        <w:jc w:val="both"/>
      </w:pPr>
    </w:p>
    <w:p w:rsidR="002A6274" w:rsidRPr="00944EED" w:rsidRDefault="002A6274" w:rsidP="006313E2">
      <w:pPr>
        <w:pageBreakBefore/>
        <w:widowControl w:val="0"/>
        <w:ind w:left="5529" w:right="-30"/>
        <w:jc w:val="center"/>
      </w:pPr>
      <w:r w:rsidRPr="00944EED">
        <w:t xml:space="preserve">Приложение </w:t>
      </w:r>
    </w:p>
    <w:p w:rsidR="002A6274" w:rsidRPr="00944EED" w:rsidRDefault="002A6274" w:rsidP="006313E2">
      <w:pPr>
        <w:widowControl w:val="0"/>
        <w:ind w:left="5529" w:right="-30"/>
        <w:jc w:val="center"/>
      </w:pPr>
      <w:r w:rsidRPr="00944EED">
        <w:t>к постановлению</w:t>
      </w:r>
    </w:p>
    <w:p w:rsidR="002A6274" w:rsidRDefault="002A6274" w:rsidP="006313E2">
      <w:pPr>
        <w:widowControl w:val="0"/>
        <w:autoSpaceDE w:val="0"/>
        <w:autoSpaceDN w:val="0"/>
        <w:adjustRightInd w:val="0"/>
        <w:ind w:left="5529" w:right="-30"/>
        <w:jc w:val="center"/>
      </w:pPr>
      <w:r>
        <w:t>Главы Администрации</w:t>
      </w:r>
    </w:p>
    <w:p w:rsidR="002A6274" w:rsidRPr="00944EED" w:rsidRDefault="002A6274" w:rsidP="006313E2">
      <w:pPr>
        <w:widowControl w:val="0"/>
        <w:autoSpaceDE w:val="0"/>
        <w:autoSpaceDN w:val="0"/>
        <w:adjustRightInd w:val="0"/>
        <w:ind w:left="4678" w:right="-30"/>
        <w:jc w:val="right"/>
      </w:pPr>
      <w:r>
        <w:t>Гашунского сельского поселения</w:t>
      </w:r>
    </w:p>
    <w:p w:rsidR="002A6274" w:rsidRPr="00944EED" w:rsidRDefault="002A6274" w:rsidP="006313E2">
      <w:pPr>
        <w:widowControl w:val="0"/>
        <w:autoSpaceDE w:val="0"/>
        <w:autoSpaceDN w:val="0"/>
        <w:adjustRightInd w:val="0"/>
        <w:ind w:left="5529" w:right="-30"/>
        <w:jc w:val="center"/>
      </w:pPr>
      <w:r w:rsidRPr="00303EC0">
        <w:t xml:space="preserve">от </w:t>
      </w:r>
      <w:r>
        <w:t>13.12.2023 г</w:t>
      </w:r>
      <w:r w:rsidRPr="00303EC0">
        <w:t xml:space="preserve"> № </w:t>
      </w:r>
      <w:r>
        <w:t>77</w:t>
      </w:r>
    </w:p>
    <w:p w:rsidR="002A6274" w:rsidRDefault="002A6274" w:rsidP="006313E2">
      <w:pPr>
        <w:tabs>
          <w:tab w:val="left" w:pos="993"/>
        </w:tabs>
        <w:ind w:left="360"/>
        <w:jc w:val="both"/>
      </w:pPr>
    </w:p>
    <w:p w:rsidR="002A6274" w:rsidRDefault="002A6274" w:rsidP="006313E2">
      <w:pPr>
        <w:tabs>
          <w:tab w:val="left" w:pos="993"/>
        </w:tabs>
        <w:ind w:left="360"/>
        <w:jc w:val="center"/>
      </w:pPr>
      <w:r>
        <w:t>ИЗМЕНЕНИЕ,</w:t>
      </w:r>
    </w:p>
    <w:p w:rsidR="002A6274" w:rsidRDefault="002A6274" w:rsidP="006313E2">
      <w:pPr>
        <w:tabs>
          <w:tab w:val="left" w:pos="993"/>
        </w:tabs>
        <w:ind w:left="360"/>
        <w:jc w:val="center"/>
      </w:pPr>
      <w:r>
        <w:t>вносимо</w:t>
      </w:r>
      <w:r w:rsidRPr="008D1CC0">
        <w:t xml:space="preserve">е в </w:t>
      </w:r>
      <w:r>
        <w:t>постановление</w:t>
      </w:r>
      <w:r w:rsidRPr="008D1CC0">
        <w:t xml:space="preserve"> администрации</w:t>
      </w:r>
    </w:p>
    <w:p w:rsidR="002A6274" w:rsidRDefault="002A6274" w:rsidP="006313E2">
      <w:pPr>
        <w:tabs>
          <w:tab w:val="left" w:pos="993"/>
        </w:tabs>
        <w:ind w:left="360"/>
        <w:jc w:val="center"/>
      </w:pPr>
      <w:r>
        <w:t xml:space="preserve"> Гашу</w:t>
      </w:r>
      <w:r w:rsidRPr="008D1CC0">
        <w:t xml:space="preserve">нского сельского поселения </w:t>
      </w:r>
    </w:p>
    <w:p w:rsidR="002A6274" w:rsidRDefault="002A6274" w:rsidP="006313E2">
      <w:pPr>
        <w:tabs>
          <w:tab w:val="left" w:pos="993"/>
        </w:tabs>
        <w:ind w:left="360"/>
        <w:jc w:val="center"/>
      </w:pPr>
    </w:p>
    <w:p w:rsidR="002A6274" w:rsidRDefault="002A6274" w:rsidP="006313E2">
      <w:pPr>
        <w:tabs>
          <w:tab w:val="left" w:pos="993"/>
        </w:tabs>
        <w:ind w:left="-142" w:firstLine="709"/>
        <w:jc w:val="both"/>
      </w:pPr>
      <w:r>
        <w:t>1. Пункт  2.4 раздела 2 административного регламента предоставления муниципальной услуги «</w:t>
      </w:r>
      <w:r w:rsidRPr="00DA2785">
        <w:t xml:space="preserve">Предоставление земельных участков, находящихся в муниципальной собственности МО </w:t>
      </w:r>
      <w:r>
        <w:t xml:space="preserve">«Гашунское сельское поселение» в собственность </w:t>
      </w:r>
      <w:r w:rsidRPr="00DA2785">
        <w:t>за пл</w:t>
      </w:r>
      <w:r>
        <w:t xml:space="preserve">ату, в аренду, в безвозмездное </w:t>
      </w:r>
      <w:r w:rsidRPr="00DA2785">
        <w:t>пользование, постоянное (бессрочное) пользование без проведения торгов</w:t>
      </w:r>
      <w:r>
        <w:t>»» изложить в следующей редакции:</w:t>
      </w:r>
    </w:p>
    <w:p w:rsidR="002A6274" w:rsidRPr="00A57E7B" w:rsidRDefault="002A6274" w:rsidP="00A57E7B">
      <w:pPr>
        <w:pStyle w:val="ConsTitle"/>
        <w:spacing w:line="240" w:lineRule="auto"/>
        <w:ind w:right="0" w:firstLine="720"/>
        <w:jc w:val="both"/>
        <w:rPr>
          <w:rFonts w:ascii="Times New Roman" w:hAnsi="Times New Roman" w:cs="Times New Roman"/>
          <w:sz w:val="28"/>
          <w:szCs w:val="28"/>
        </w:rPr>
      </w:pPr>
      <w:r w:rsidRPr="00A57E7B">
        <w:rPr>
          <w:rFonts w:ascii="Times New Roman" w:hAnsi="Times New Roman" w:cs="Times New Roman"/>
          <w:sz w:val="28"/>
          <w:szCs w:val="28"/>
        </w:rPr>
        <w:t>«2.4. Срок предоставления муниципальной услуги.</w:t>
      </w:r>
    </w:p>
    <w:p w:rsidR="002A6274" w:rsidRPr="00A57E7B" w:rsidRDefault="002A6274" w:rsidP="00A57E7B">
      <w:pPr>
        <w:pStyle w:val="NormalWeb"/>
        <w:shd w:val="clear" w:color="auto" w:fill="FFFFFF"/>
        <w:spacing w:before="360" w:beforeAutospacing="0" w:after="0" w:afterAutospacing="0"/>
        <w:ind w:firstLine="540"/>
        <w:jc w:val="both"/>
        <w:rPr>
          <w:sz w:val="28"/>
          <w:szCs w:val="28"/>
        </w:rPr>
      </w:pPr>
      <w:r w:rsidRPr="00A57E7B">
        <w:rPr>
          <w:sz w:val="28"/>
          <w:szCs w:val="28"/>
        </w:rPr>
        <w:t>В срок не более чем двадцать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r:id="rId8" w:anchor="dst810" w:history="1">
        <w:r w:rsidRPr="00A57E7B">
          <w:rPr>
            <w:rStyle w:val="Hyperlink"/>
            <w:color w:val="auto"/>
            <w:sz w:val="28"/>
            <w:szCs w:val="28"/>
            <w:u w:val="none"/>
          </w:rPr>
          <w:t>статьей 39.16</w:t>
        </w:r>
      </w:hyperlink>
      <w:r>
        <w:rPr>
          <w:sz w:val="28"/>
          <w:szCs w:val="28"/>
        </w:rPr>
        <w:t xml:space="preserve"> Земельного Кодекса</w:t>
      </w:r>
      <w:r w:rsidRPr="00A57E7B">
        <w:rPr>
          <w:sz w:val="28"/>
          <w:szCs w:val="28"/>
        </w:rPr>
        <w:t xml:space="preserve">, и по результатам указанных рассмотрения и проверки совершает одно из следующих действий: </w:t>
      </w:r>
    </w:p>
    <w:p w:rsidR="002A6274" w:rsidRPr="00A57E7B" w:rsidRDefault="002A6274" w:rsidP="00A57E7B">
      <w:pPr>
        <w:jc w:val="both"/>
      </w:pPr>
      <w:r w:rsidRPr="00A57E7B">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2A6274" w:rsidRPr="00A57E7B" w:rsidRDefault="002A6274" w:rsidP="00A57E7B">
      <w:pPr>
        <w:jc w:val="both"/>
      </w:pPr>
      <w:r w:rsidRPr="00A57E7B">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2A6274" w:rsidRDefault="002A6274" w:rsidP="00FE3546">
      <w:pPr>
        <w:jc w:val="both"/>
      </w:pPr>
      <w:r w:rsidRPr="00A57E7B">
        <w:t>3) принимает решение об отказе в предоставлении земельного участка при наличии хотя бы одного из оснований, предусмотренных </w:t>
      </w:r>
      <w:hyperlink r:id="rId9" w:anchor="dst810" w:history="1">
        <w:r w:rsidRPr="00A57E7B">
          <w:rPr>
            <w:rStyle w:val="Hyperlink"/>
            <w:color w:val="auto"/>
            <w:u w:val="none"/>
          </w:rPr>
          <w:t>статьей 39.16</w:t>
        </w:r>
      </w:hyperlink>
      <w:r w:rsidRPr="00A57E7B">
        <w:t> </w:t>
      </w:r>
      <w:r>
        <w:t xml:space="preserve"> Земельного </w:t>
      </w:r>
      <w:r w:rsidRPr="00A57E7B">
        <w:t>Кодекса, и направляет принятое решение заявителю. В указанном решении должны быть указаны все основания отказа.</w:t>
      </w:r>
    </w:p>
    <w:p w:rsidR="002A6274" w:rsidRDefault="002A6274" w:rsidP="00FE3546">
      <w:pPr>
        <w:jc w:val="both"/>
      </w:pPr>
      <w:r>
        <w:t>В 2023 году процедура, предусмотренная п. 5 ст. 39.17, осуществляется в срок не более 14 календарных дней».</w:t>
      </w:r>
    </w:p>
    <w:p w:rsidR="002A6274" w:rsidRDefault="002A6274" w:rsidP="00FE3546">
      <w:pPr>
        <w:jc w:val="both"/>
      </w:pPr>
    </w:p>
    <w:tbl>
      <w:tblPr>
        <w:tblpPr w:leftFromText="180" w:rightFromText="180" w:vertAnchor="text" w:tblpY="1"/>
        <w:tblOverlap w:val="never"/>
        <w:tblW w:w="9606" w:type="dxa"/>
        <w:tblLook w:val="01E0"/>
      </w:tblPr>
      <w:tblGrid>
        <w:gridCol w:w="4786"/>
        <w:gridCol w:w="4820"/>
      </w:tblGrid>
      <w:tr w:rsidR="002A6274" w:rsidTr="00661CE9">
        <w:tc>
          <w:tcPr>
            <w:tcW w:w="4786" w:type="dxa"/>
          </w:tcPr>
          <w:p w:rsidR="002A6274" w:rsidRDefault="002A6274" w:rsidP="00B77C0E">
            <w:bookmarkStart w:id="0" w:name="_GoBack" w:colFirst="0" w:colLast="1"/>
            <w:r>
              <w:t>Глава Администрации</w:t>
            </w:r>
          </w:p>
          <w:p w:rsidR="002A6274" w:rsidRDefault="002A6274" w:rsidP="00B77C0E">
            <w:r>
              <w:t>Гашунского сельского поселения</w:t>
            </w:r>
          </w:p>
        </w:tc>
        <w:tc>
          <w:tcPr>
            <w:tcW w:w="4820" w:type="dxa"/>
          </w:tcPr>
          <w:p w:rsidR="002A6274" w:rsidRDefault="002A6274" w:rsidP="00FE3546">
            <w:pPr>
              <w:jc w:val="both"/>
            </w:pPr>
          </w:p>
          <w:p w:rsidR="002A6274" w:rsidRDefault="002A6274" w:rsidP="00FE3546">
            <w:pPr>
              <w:jc w:val="right"/>
            </w:pPr>
            <w:r>
              <w:t>И.Н.Терещенко</w:t>
            </w:r>
          </w:p>
        </w:tc>
      </w:tr>
      <w:bookmarkEnd w:id="0"/>
    </w:tbl>
    <w:p w:rsidR="002A6274" w:rsidRDefault="002A6274" w:rsidP="00FE3546">
      <w:pPr>
        <w:jc w:val="both"/>
      </w:pPr>
    </w:p>
    <w:sectPr w:rsidR="002A6274" w:rsidSect="00B77C0E">
      <w:pgSz w:w="11906" w:h="16838"/>
      <w:pgMar w:top="1134" w:right="926" w:bottom="1134" w:left="1260"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274" w:rsidRDefault="002A6274" w:rsidP="00574F48">
      <w:r>
        <w:separator/>
      </w:r>
    </w:p>
  </w:endnote>
  <w:endnote w:type="continuationSeparator" w:id="0">
    <w:p w:rsidR="002A6274" w:rsidRDefault="002A6274" w:rsidP="00574F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274" w:rsidRDefault="002A6274" w:rsidP="00574F48">
      <w:r>
        <w:separator/>
      </w:r>
    </w:p>
  </w:footnote>
  <w:footnote w:type="continuationSeparator" w:id="0">
    <w:p w:rsidR="002A6274" w:rsidRDefault="002A6274" w:rsidP="00574F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A49AB"/>
    <w:multiLevelType w:val="hybridMultilevel"/>
    <w:tmpl w:val="7D686BE0"/>
    <w:lvl w:ilvl="0" w:tplc="62281E3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214D35D7"/>
    <w:multiLevelType w:val="hybridMultilevel"/>
    <w:tmpl w:val="3BF466FA"/>
    <w:lvl w:ilvl="0" w:tplc="86CA744E">
      <w:start w:val="1"/>
      <w:numFmt w:val="decimal"/>
      <w:lvlText w:val="%1."/>
      <w:lvlJc w:val="left"/>
      <w:pPr>
        <w:tabs>
          <w:tab w:val="num" w:pos="1699"/>
        </w:tabs>
        <w:ind w:left="1699" w:hanging="99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3B237095"/>
    <w:multiLevelType w:val="hybridMultilevel"/>
    <w:tmpl w:val="76F86386"/>
    <w:lvl w:ilvl="0" w:tplc="472E26C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3ECB367D"/>
    <w:multiLevelType w:val="hybridMultilevel"/>
    <w:tmpl w:val="72FA3EA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F956C18"/>
    <w:multiLevelType w:val="hybridMultilevel"/>
    <w:tmpl w:val="E1089726"/>
    <w:lvl w:ilvl="0" w:tplc="871E1A6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4D847C5A"/>
    <w:multiLevelType w:val="hybridMultilevel"/>
    <w:tmpl w:val="B31A9CA8"/>
    <w:lvl w:ilvl="0" w:tplc="651202F4">
      <w:start w:val="1"/>
      <w:numFmt w:val="decimal"/>
      <w:lvlText w:val="%1."/>
      <w:lvlJc w:val="left"/>
      <w:pPr>
        <w:tabs>
          <w:tab w:val="num" w:pos="502"/>
        </w:tabs>
        <w:ind w:left="502"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B7C5E33"/>
    <w:multiLevelType w:val="hybridMultilevel"/>
    <w:tmpl w:val="732CBD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A837D1D"/>
    <w:multiLevelType w:val="hybridMultilevel"/>
    <w:tmpl w:val="45CAD988"/>
    <w:lvl w:ilvl="0" w:tplc="E06C1FC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6"/>
  </w:num>
  <w:num w:numId="6">
    <w:abstractNumId w:val="2"/>
  </w:num>
  <w:num w:numId="7">
    <w:abstractNumId w:val="0"/>
  </w:num>
  <w:num w:numId="8">
    <w:abstractNumId w:val="7"/>
  </w:num>
  <w:num w:numId="9">
    <w:abstractNumId w:val="8"/>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stylePaneFormatFilter w:val="3F01"/>
  <w:documentProtection w:edit="readOnly" w:enforcement="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7F28"/>
    <w:rsid w:val="000119C1"/>
    <w:rsid w:val="00014A93"/>
    <w:rsid w:val="00016508"/>
    <w:rsid w:val="00041361"/>
    <w:rsid w:val="000626EE"/>
    <w:rsid w:val="00072174"/>
    <w:rsid w:val="000724F2"/>
    <w:rsid w:val="00073626"/>
    <w:rsid w:val="000805BE"/>
    <w:rsid w:val="000930C4"/>
    <w:rsid w:val="000B5ECC"/>
    <w:rsid w:val="000D302F"/>
    <w:rsid w:val="000D68C2"/>
    <w:rsid w:val="000E6B89"/>
    <w:rsid w:val="000F5423"/>
    <w:rsid w:val="001019C3"/>
    <w:rsid w:val="00103B82"/>
    <w:rsid w:val="00176046"/>
    <w:rsid w:val="0018290B"/>
    <w:rsid w:val="00191792"/>
    <w:rsid w:val="00195ED7"/>
    <w:rsid w:val="00197541"/>
    <w:rsid w:val="001D532F"/>
    <w:rsid w:val="001D79BF"/>
    <w:rsid w:val="001F667B"/>
    <w:rsid w:val="001F721B"/>
    <w:rsid w:val="00203A4C"/>
    <w:rsid w:val="00205FD5"/>
    <w:rsid w:val="00213943"/>
    <w:rsid w:val="002152C6"/>
    <w:rsid w:val="00236042"/>
    <w:rsid w:val="002468CC"/>
    <w:rsid w:val="0025579F"/>
    <w:rsid w:val="00262EE5"/>
    <w:rsid w:val="0028036A"/>
    <w:rsid w:val="002A6274"/>
    <w:rsid w:val="002C38C6"/>
    <w:rsid w:val="002F0909"/>
    <w:rsid w:val="002F16C1"/>
    <w:rsid w:val="002F35C4"/>
    <w:rsid w:val="00303EC0"/>
    <w:rsid w:val="00305A3F"/>
    <w:rsid w:val="003067DC"/>
    <w:rsid w:val="00313EF5"/>
    <w:rsid w:val="0036091F"/>
    <w:rsid w:val="00364994"/>
    <w:rsid w:val="00373344"/>
    <w:rsid w:val="0037366A"/>
    <w:rsid w:val="003806DE"/>
    <w:rsid w:val="003A0F1C"/>
    <w:rsid w:val="003A35F2"/>
    <w:rsid w:val="003B0C93"/>
    <w:rsid w:val="003B7D79"/>
    <w:rsid w:val="003E322B"/>
    <w:rsid w:val="003E6BC9"/>
    <w:rsid w:val="003E6F6C"/>
    <w:rsid w:val="00405AA2"/>
    <w:rsid w:val="00426306"/>
    <w:rsid w:val="00430C31"/>
    <w:rsid w:val="00435F41"/>
    <w:rsid w:val="00440FF9"/>
    <w:rsid w:val="00444F8D"/>
    <w:rsid w:val="0046546E"/>
    <w:rsid w:val="0047048B"/>
    <w:rsid w:val="004752B5"/>
    <w:rsid w:val="004824CD"/>
    <w:rsid w:val="00487747"/>
    <w:rsid w:val="004A0AA0"/>
    <w:rsid w:val="004A3DF1"/>
    <w:rsid w:val="004D7E51"/>
    <w:rsid w:val="004D7F28"/>
    <w:rsid w:val="00506AD7"/>
    <w:rsid w:val="005476D4"/>
    <w:rsid w:val="00550E5E"/>
    <w:rsid w:val="005609F7"/>
    <w:rsid w:val="00565BD9"/>
    <w:rsid w:val="005722B8"/>
    <w:rsid w:val="00574F48"/>
    <w:rsid w:val="005875EF"/>
    <w:rsid w:val="00594B04"/>
    <w:rsid w:val="005A7069"/>
    <w:rsid w:val="005B6614"/>
    <w:rsid w:val="005D1569"/>
    <w:rsid w:val="005D23F3"/>
    <w:rsid w:val="006051A5"/>
    <w:rsid w:val="006209C8"/>
    <w:rsid w:val="00625C24"/>
    <w:rsid w:val="00626065"/>
    <w:rsid w:val="006313E2"/>
    <w:rsid w:val="006370C6"/>
    <w:rsid w:val="0064665E"/>
    <w:rsid w:val="006502FD"/>
    <w:rsid w:val="00651E3E"/>
    <w:rsid w:val="00661CE9"/>
    <w:rsid w:val="00675068"/>
    <w:rsid w:val="0068177F"/>
    <w:rsid w:val="00683915"/>
    <w:rsid w:val="006B5B87"/>
    <w:rsid w:val="006B7514"/>
    <w:rsid w:val="00721C3D"/>
    <w:rsid w:val="007278A0"/>
    <w:rsid w:val="007346EE"/>
    <w:rsid w:val="00736A41"/>
    <w:rsid w:val="007431E9"/>
    <w:rsid w:val="00754155"/>
    <w:rsid w:val="00766D8A"/>
    <w:rsid w:val="007706DE"/>
    <w:rsid w:val="00790BCB"/>
    <w:rsid w:val="00791E46"/>
    <w:rsid w:val="007B21B5"/>
    <w:rsid w:val="007B59AF"/>
    <w:rsid w:val="007C1B8A"/>
    <w:rsid w:val="007D67EF"/>
    <w:rsid w:val="007F56CF"/>
    <w:rsid w:val="00810B32"/>
    <w:rsid w:val="00822DD2"/>
    <w:rsid w:val="0083611A"/>
    <w:rsid w:val="00836E57"/>
    <w:rsid w:val="00837955"/>
    <w:rsid w:val="008867B3"/>
    <w:rsid w:val="008A612D"/>
    <w:rsid w:val="008C0ABC"/>
    <w:rsid w:val="008D1CC0"/>
    <w:rsid w:val="00900905"/>
    <w:rsid w:val="00911D4C"/>
    <w:rsid w:val="0091732A"/>
    <w:rsid w:val="00917548"/>
    <w:rsid w:val="00921843"/>
    <w:rsid w:val="00926096"/>
    <w:rsid w:val="00932C01"/>
    <w:rsid w:val="00936955"/>
    <w:rsid w:val="00944EED"/>
    <w:rsid w:val="00947BC0"/>
    <w:rsid w:val="00963CE0"/>
    <w:rsid w:val="00970E72"/>
    <w:rsid w:val="00973264"/>
    <w:rsid w:val="00995990"/>
    <w:rsid w:val="009B63AA"/>
    <w:rsid w:val="009E2414"/>
    <w:rsid w:val="009F1E1C"/>
    <w:rsid w:val="00A17407"/>
    <w:rsid w:val="00A22DE0"/>
    <w:rsid w:val="00A31190"/>
    <w:rsid w:val="00A52EC3"/>
    <w:rsid w:val="00A548E0"/>
    <w:rsid w:val="00A573E4"/>
    <w:rsid w:val="00A57E7B"/>
    <w:rsid w:val="00AA6C3C"/>
    <w:rsid w:val="00AA6F42"/>
    <w:rsid w:val="00AB7708"/>
    <w:rsid w:val="00AD10CB"/>
    <w:rsid w:val="00AD3EE1"/>
    <w:rsid w:val="00AD696B"/>
    <w:rsid w:val="00AE2EFD"/>
    <w:rsid w:val="00AF1A16"/>
    <w:rsid w:val="00AF3654"/>
    <w:rsid w:val="00AF4BB3"/>
    <w:rsid w:val="00AF7213"/>
    <w:rsid w:val="00B24EDB"/>
    <w:rsid w:val="00B32DE6"/>
    <w:rsid w:val="00B40F8B"/>
    <w:rsid w:val="00B77C0E"/>
    <w:rsid w:val="00B95C59"/>
    <w:rsid w:val="00BA7A3F"/>
    <w:rsid w:val="00BF0792"/>
    <w:rsid w:val="00BF5296"/>
    <w:rsid w:val="00C0777C"/>
    <w:rsid w:val="00C14604"/>
    <w:rsid w:val="00C40878"/>
    <w:rsid w:val="00C50637"/>
    <w:rsid w:val="00CA5068"/>
    <w:rsid w:val="00CA5E69"/>
    <w:rsid w:val="00CA750B"/>
    <w:rsid w:val="00CA757A"/>
    <w:rsid w:val="00CB01C8"/>
    <w:rsid w:val="00CB33E8"/>
    <w:rsid w:val="00CB7DED"/>
    <w:rsid w:val="00CC4FF5"/>
    <w:rsid w:val="00CE15A3"/>
    <w:rsid w:val="00D4297E"/>
    <w:rsid w:val="00D51ECB"/>
    <w:rsid w:val="00D57A03"/>
    <w:rsid w:val="00D8221A"/>
    <w:rsid w:val="00D90B78"/>
    <w:rsid w:val="00DA2086"/>
    <w:rsid w:val="00DA2785"/>
    <w:rsid w:val="00DD69B0"/>
    <w:rsid w:val="00DE0AD2"/>
    <w:rsid w:val="00E00CD8"/>
    <w:rsid w:val="00E30348"/>
    <w:rsid w:val="00E37222"/>
    <w:rsid w:val="00E56644"/>
    <w:rsid w:val="00E70E41"/>
    <w:rsid w:val="00E8219B"/>
    <w:rsid w:val="00EA238E"/>
    <w:rsid w:val="00EC00A1"/>
    <w:rsid w:val="00EC4DDE"/>
    <w:rsid w:val="00EC7547"/>
    <w:rsid w:val="00EC75C8"/>
    <w:rsid w:val="00EF3E49"/>
    <w:rsid w:val="00EF44EF"/>
    <w:rsid w:val="00F22E1C"/>
    <w:rsid w:val="00F25358"/>
    <w:rsid w:val="00F335ED"/>
    <w:rsid w:val="00F60A24"/>
    <w:rsid w:val="00F82A8A"/>
    <w:rsid w:val="00F94102"/>
    <w:rsid w:val="00F9698B"/>
    <w:rsid w:val="00F96D15"/>
    <w:rsid w:val="00F96E85"/>
    <w:rsid w:val="00FB2FC8"/>
    <w:rsid w:val="00FB54F1"/>
    <w:rsid w:val="00FB6603"/>
    <w:rsid w:val="00FE35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361"/>
    <w:rPr>
      <w:sz w:val="28"/>
      <w:szCs w:val="28"/>
    </w:rPr>
  </w:style>
  <w:style w:type="paragraph" w:styleId="Heading1">
    <w:name w:val="heading 1"/>
    <w:basedOn w:val="Normal"/>
    <w:link w:val="Heading1Char"/>
    <w:uiPriority w:val="99"/>
    <w:qFormat/>
    <w:rsid w:val="00766D8A"/>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6D8A"/>
    <w:rPr>
      <w:rFonts w:cs="Times New Roman"/>
      <w:b/>
      <w:bCs/>
      <w:kern w:val="36"/>
      <w:sz w:val="48"/>
      <w:szCs w:val="48"/>
    </w:rPr>
  </w:style>
  <w:style w:type="paragraph" w:customStyle="1" w:styleId="a">
    <w:name w:val="Знак"/>
    <w:basedOn w:val="Normal"/>
    <w:uiPriority w:val="99"/>
    <w:rsid w:val="004D7F28"/>
    <w:pPr>
      <w:spacing w:before="100" w:beforeAutospacing="1" w:after="100" w:afterAutospacing="1"/>
    </w:pPr>
    <w:rPr>
      <w:rFonts w:ascii="Tahoma" w:hAnsi="Tahoma" w:cs="Tahoma"/>
      <w:sz w:val="20"/>
      <w:szCs w:val="20"/>
      <w:lang w:val="en-US" w:eastAsia="en-US"/>
    </w:rPr>
  </w:style>
  <w:style w:type="table" w:styleId="TableGrid">
    <w:name w:val="Table Grid"/>
    <w:basedOn w:val="TableNormal"/>
    <w:uiPriority w:val="99"/>
    <w:rsid w:val="004D7F2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426306"/>
    <w:rPr>
      <w:rFonts w:cs="Times New Roman"/>
      <w:b/>
    </w:rPr>
  </w:style>
  <w:style w:type="character" w:styleId="Hyperlink">
    <w:name w:val="Hyperlink"/>
    <w:basedOn w:val="DefaultParagraphFont"/>
    <w:uiPriority w:val="99"/>
    <w:rsid w:val="00BF0792"/>
    <w:rPr>
      <w:rFonts w:cs="Times New Roman"/>
      <w:color w:val="0000FF"/>
      <w:u w:val="single"/>
    </w:rPr>
  </w:style>
  <w:style w:type="paragraph" w:customStyle="1" w:styleId="ConsNonformat">
    <w:name w:val="ConsNonformat"/>
    <w:uiPriority w:val="99"/>
    <w:rsid w:val="00BF0792"/>
    <w:pPr>
      <w:widowControl w:val="0"/>
      <w:autoSpaceDE w:val="0"/>
      <w:autoSpaceDN w:val="0"/>
      <w:adjustRightInd w:val="0"/>
      <w:ind w:right="19772"/>
    </w:pPr>
    <w:rPr>
      <w:rFonts w:ascii="Courier New" w:hAnsi="Courier New" w:cs="Courier New"/>
      <w:sz w:val="20"/>
      <w:szCs w:val="20"/>
    </w:rPr>
  </w:style>
  <w:style w:type="character" w:customStyle="1" w:styleId="A0">
    <w:name w:val="A0"/>
    <w:uiPriority w:val="99"/>
    <w:rsid w:val="008867B3"/>
    <w:rPr>
      <w:color w:val="000000"/>
      <w:sz w:val="32"/>
    </w:rPr>
  </w:style>
  <w:style w:type="paragraph" w:styleId="NormalWeb">
    <w:name w:val="Normal (Web)"/>
    <w:basedOn w:val="Normal"/>
    <w:uiPriority w:val="99"/>
    <w:rsid w:val="00963CE0"/>
    <w:pPr>
      <w:spacing w:before="100" w:beforeAutospacing="1" w:after="100" w:afterAutospacing="1"/>
    </w:pPr>
    <w:rPr>
      <w:sz w:val="24"/>
      <w:szCs w:val="24"/>
    </w:rPr>
  </w:style>
  <w:style w:type="character" w:customStyle="1" w:styleId="apple-converted-space">
    <w:name w:val="apple-converted-space"/>
    <w:uiPriority w:val="99"/>
    <w:rsid w:val="006B5B87"/>
  </w:style>
  <w:style w:type="paragraph" w:customStyle="1" w:styleId="1">
    <w:name w:val="марк список 1"/>
    <w:basedOn w:val="Normal"/>
    <w:uiPriority w:val="99"/>
    <w:rsid w:val="00EC75C8"/>
    <w:pPr>
      <w:tabs>
        <w:tab w:val="left" w:pos="360"/>
      </w:tabs>
      <w:suppressAutoHyphens/>
      <w:spacing w:before="120" w:after="120"/>
      <w:jc w:val="both"/>
    </w:pPr>
    <w:rPr>
      <w:sz w:val="24"/>
      <w:szCs w:val="20"/>
      <w:lang w:eastAsia="ar-SA"/>
    </w:rPr>
  </w:style>
  <w:style w:type="paragraph" w:customStyle="1" w:styleId="10">
    <w:name w:val="нум список 1"/>
    <w:basedOn w:val="1"/>
    <w:uiPriority w:val="99"/>
    <w:rsid w:val="00EC75C8"/>
  </w:style>
  <w:style w:type="character" w:customStyle="1" w:styleId="blk">
    <w:name w:val="blk"/>
    <w:uiPriority w:val="99"/>
    <w:rsid w:val="003E6F6C"/>
  </w:style>
  <w:style w:type="character" w:styleId="Emphasis">
    <w:name w:val="Emphasis"/>
    <w:basedOn w:val="DefaultParagraphFont"/>
    <w:uiPriority w:val="99"/>
    <w:qFormat/>
    <w:rsid w:val="00073626"/>
    <w:rPr>
      <w:rFonts w:cs="Times New Roman"/>
      <w:i/>
    </w:rPr>
  </w:style>
  <w:style w:type="paragraph" w:styleId="Header">
    <w:name w:val="header"/>
    <w:basedOn w:val="Normal"/>
    <w:link w:val="HeaderChar"/>
    <w:uiPriority w:val="99"/>
    <w:rsid w:val="00574F48"/>
    <w:pPr>
      <w:tabs>
        <w:tab w:val="center" w:pos="4677"/>
        <w:tab w:val="right" w:pos="9355"/>
      </w:tabs>
    </w:pPr>
  </w:style>
  <w:style w:type="character" w:customStyle="1" w:styleId="HeaderChar">
    <w:name w:val="Header Char"/>
    <w:basedOn w:val="DefaultParagraphFont"/>
    <w:link w:val="Header"/>
    <w:uiPriority w:val="99"/>
    <w:locked/>
    <w:rsid w:val="00574F48"/>
    <w:rPr>
      <w:sz w:val="28"/>
    </w:rPr>
  </w:style>
  <w:style w:type="paragraph" w:styleId="Footer">
    <w:name w:val="footer"/>
    <w:basedOn w:val="Normal"/>
    <w:link w:val="FooterChar"/>
    <w:uiPriority w:val="99"/>
    <w:rsid w:val="00574F48"/>
    <w:pPr>
      <w:tabs>
        <w:tab w:val="center" w:pos="4677"/>
        <w:tab w:val="right" w:pos="9355"/>
      </w:tabs>
    </w:pPr>
  </w:style>
  <w:style w:type="character" w:customStyle="1" w:styleId="FooterChar">
    <w:name w:val="Footer Char"/>
    <w:basedOn w:val="DefaultParagraphFont"/>
    <w:link w:val="Footer"/>
    <w:uiPriority w:val="99"/>
    <w:locked/>
    <w:rsid w:val="00574F48"/>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103B82"/>
    <w:pPr>
      <w:spacing w:before="100" w:beforeAutospacing="1" w:after="100" w:afterAutospacing="1"/>
    </w:pPr>
    <w:rPr>
      <w:rFonts w:ascii="Tahoma" w:hAnsi="Tahoma" w:cs="Tahoma"/>
      <w:sz w:val="20"/>
      <w:szCs w:val="20"/>
      <w:lang w:val="en-US" w:eastAsia="en-US"/>
    </w:rPr>
  </w:style>
  <w:style w:type="character" w:customStyle="1" w:styleId="a1">
    <w:name w:val="Гипертекстовая ссылка"/>
    <w:uiPriority w:val="99"/>
    <w:rsid w:val="00791E46"/>
    <w:rPr>
      <w:color w:val="106BBE"/>
    </w:rPr>
  </w:style>
  <w:style w:type="paragraph" w:customStyle="1" w:styleId="a2">
    <w:name w:val="Нормальный (таблица)"/>
    <w:basedOn w:val="Normal"/>
    <w:next w:val="Normal"/>
    <w:uiPriority w:val="99"/>
    <w:rsid w:val="00791E46"/>
    <w:pPr>
      <w:widowControl w:val="0"/>
      <w:autoSpaceDE w:val="0"/>
      <w:autoSpaceDN w:val="0"/>
      <w:adjustRightInd w:val="0"/>
      <w:jc w:val="both"/>
    </w:pPr>
    <w:rPr>
      <w:rFonts w:ascii="Times New Roman CYR" w:hAnsi="Times New Roman CYR" w:cs="Times New Roman CYR"/>
      <w:sz w:val="24"/>
      <w:szCs w:val="24"/>
    </w:rPr>
  </w:style>
  <w:style w:type="paragraph" w:customStyle="1" w:styleId="ConsTitle">
    <w:name w:val="ConsTitle"/>
    <w:link w:val="ConsTitle0"/>
    <w:uiPriority w:val="99"/>
    <w:rsid w:val="00A57E7B"/>
    <w:pPr>
      <w:widowControl w:val="0"/>
      <w:suppressAutoHyphens/>
      <w:spacing w:line="100" w:lineRule="atLeast"/>
      <w:ind w:right="19772"/>
      <w:jc w:val="center"/>
    </w:pPr>
    <w:rPr>
      <w:rFonts w:ascii="Arial" w:hAnsi="Arial" w:cs="Arial"/>
      <w:b/>
      <w:bCs/>
      <w:sz w:val="20"/>
      <w:szCs w:val="20"/>
      <w:lang w:eastAsia="ar-SA"/>
    </w:rPr>
  </w:style>
  <w:style w:type="character" w:customStyle="1" w:styleId="ConsTitle0">
    <w:name w:val="ConsTitle Знак"/>
    <w:link w:val="ConsTitle"/>
    <w:uiPriority w:val="99"/>
    <w:locked/>
    <w:rsid w:val="00A57E7B"/>
    <w:rPr>
      <w:rFonts w:ascii="Arial" w:hAnsi="Arial"/>
      <w:b/>
      <w:lang w:eastAsia="ar-SA" w:bidi="ar-SA"/>
    </w:rPr>
  </w:style>
  <w:style w:type="paragraph" w:customStyle="1" w:styleId="no-indent">
    <w:name w:val="no-indent"/>
    <w:basedOn w:val="Normal"/>
    <w:uiPriority w:val="99"/>
    <w:rsid w:val="00A57E7B"/>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91534777">
      <w:marLeft w:val="0"/>
      <w:marRight w:val="0"/>
      <w:marTop w:val="0"/>
      <w:marBottom w:val="0"/>
      <w:divBdr>
        <w:top w:val="none" w:sz="0" w:space="0" w:color="auto"/>
        <w:left w:val="none" w:sz="0" w:space="0" w:color="auto"/>
        <w:bottom w:val="none" w:sz="0" w:space="0" w:color="auto"/>
        <w:right w:val="none" w:sz="0" w:space="0" w:color="auto"/>
      </w:divBdr>
    </w:div>
    <w:div w:id="1191534778">
      <w:marLeft w:val="0"/>
      <w:marRight w:val="0"/>
      <w:marTop w:val="0"/>
      <w:marBottom w:val="0"/>
      <w:divBdr>
        <w:top w:val="none" w:sz="0" w:space="0" w:color="auto"/>
        <w:left w:val="none" w:sz="0" w:space="0" w:color="auto"/>
        <w:bottom w:val="none" w:sz="0" w:space="0" w:color="auto"/>
        <w:right w:val="none" w:sz="0" w:space="0" w:color="auto"/>
      </w:divBdr>
    </w:div>
    <w:div w:id="1191534780">
      <w:marLeft w:val="0"/>
      <w:marRight w:val="0"/>
      <w:marTop w:val="0"/>
      <w:marBottom w:val="0"/>
      <w:divBdr>
        <w:top w:val="none" w:sz="0" w:space="0" w:color="auto"/>
        <w:left w:val="none" w:sz="0" w:space="0" w:color="auto"/>
        <w:bottom w:val="none" w:sz="0" w:space="0" w:color="auto"/>
        <w:right w:val="none" w:sz="0" w:space="0" w:color="auto"/>
      </w:divBdr>
    </w:div>
    <w:div w:id="1191534782">
      <w:marLeft w:val="0"/>
      <w:marRight w:val="0"/>
      <w:marTop w:val="0"/>
      <w:marBottom w:val="0"/>
      <w:divBdr>
        <w:top w:val="none" w:sz="0" w:space="0" w:color="auto"/>
        <w:left w:val="none" w:sz="0" w:space="0" w:color="auto"/>
        <w:bottom w:val="none" w:sz="0" w:space="0" w:color="auto"/>
        <w:right w:val="none" w:sz="0" w:space="0" w:color="auto"/>
      </w:divBdr>
    </w:div>
    <w:div w:id="1191534784">
      <w:marLeft w:val="0"/>
      <w:marRight w:val="0"/>
      <w:marTop w:val="0"/>
      <w:marBottom w:val="0"/>
      <w:divBdr>
        <w:top w:val="none" w:sz="0" w:space="0" w:color="auto"/>
        <w:left w:val="none" w:sz="0" w:space="0" w:color="auto"/>
        <w:bottom w:val="none" w:sz="0" w:space="0" w:color="auto"/>
        <w:right w:val="none" w:sz="0" w:space="0" w:color="auto"/>
      </w:divBdr>
    </w:div>
    <w:div w:id="1191534788">
      <w:marLeft w:val="0"/>
      <w:marRight w:val="0"/>
      <w:marTop w:val="0"/>
      <w:marBottom w:val="0"/>
      <w:divBdr>
        <w:top w:val="none" w:sz="0" w:space="0" w:color="auto"/>
        <w:left w:val="none" w:sz="0" w:space="0" w:color="auto"/>
        <w:bottom w:val="none" w:sz="0" w:space="0" w:color="auto"/>
        <w:right w:val="none" w:sz="0" w:space="0" w:color="auto"/>
      </w:divBdr>
      <w:divsChild>
        <w:div w:id="1191534785">
          <w:marLeft w:val="0"/>
          <w:marRight w:val="0"/>
          <w:marTop w:val="0"/>
          <w:marBottom w:val="0"/>
          <w:divBdr>
            <w:top w:val="none" w:sz="0" w:space="0" w:color="auto"/>
            <w:left w:val="none" w:sz="0" w:space="0" w:color="auto"/>
            <w:bottom w:val="none" w:sz="0" w:space="0" w:color="auto"/>
            <w:right w:val="none" w:sz="0" w:space="0" w:color="auto"/>
          </w:divBdr>
        </w:div>
        <w:div w:id="1191534794">
          <w:marLeft w:val="0"/>
          <w:marRight w:val="0"/>
          <w:marTop w:val="0"/>
          <w:marBottom w:val="0"/>
          <w:divBdr>
            <w:top w:val="none" w:sz="0" w:space="0" w:color="auto"/>
            <w:left w:val="none" w:sz="0" w:space="0" w:color="auto"/>
            <w:bottom w:val="none" w:sz="0" w:space="0" w:color="auto"/>
            <w:right w:val="none" w:sz="0" w:space="0" w:color="auto"/>
          </w:divBdr>
        </w:div>
      </w:divsChild>
    </w:div>
    <w:div w:id="1191534789">
      <w:marLeft w:val="0"/>
      <w:marRight w:val="0"/>
      <w:marTop w:val="0"/>
      <w:marBottom w:val="0"/>
      <w:divBdr>
        <w:top w:val="none" w:sz="0" w:space="0" w:color="auto"/>
        <w:left w:val="none" w:sz="0" w:space="0" w:color="auto"/>
        <w:bottom w:val="none" w:sz="0" w:space="0" w:color="auto"/>
        <w:right w:val="none" w:sz="0" w:space="0" w:color="auto"/>
      </w:divBdr>
      <w:divsChild>
        <w:div w:id="1191534783">
          <w:marLeft w:val="0"/>
          <w:marRight w:val="0"/>
          <w:marTop w:val="120"/>
          <w:marBottom w:val="0"/>
          <w:divBdr>
            <w:top w:val="none" w:sz="0" w:space="0" w:color="auto"/>
            <w:left w:val="none" w:sz="0" w:space="0" w:color="auto"/>
            <w:bottom w:val="none" w:sz="0" w:space="0" w:color="auto"/>
            <w:right w:val="none" w:sz="0" w:space="0" w:color="auto"/>
          </w:divBdr>
        </w:div>
        <w:div w:id="1191534787">
          <w:marLeft w:val="0"/>
          <w:marRight w:val="0"/>
          <w:marTop w:val="120"/>
          <w:marBottom w:val="0"/>
          <w:divBdr>
            <w:top w:val="none" w:sz="0" w:space="0" w:color="auto"/>
            <w:left w:val="none" w:sz="0" w:space="0" w:color="auto"/>
            <w:bottom w:val="none" w:sz="0" w:space="0" w:color="auto"/>
            <w:right w:val="none" w:sz="0" w:space="0" w:color="auto"/>
          </w:divBdr>
        </w:div>
        <w:div w:id="1191534796">
          <w:marLeft w:val="0"/>
          <w:marRight w:val="0"/>
          <w:marTop w:val="120"/>
          <w:marBottom w:val="0"/>
          <w:divBdr>
            <w:top w:val="none" w:sz="0" w:space="0" w:color="auto"/>
            <w:left w:val="none" w:sz="0" w:space="0" w:color="auto"/>
            <w:bottom w:val="none" w:sz="0" w:space="0" w:color="auto"/>
            <w:right w:val="none" w:sz="0" w:space="0" w:color="auto"/>
          </w:divBdr>
        </w:div>
      </w:divsChild>
    </w:div>
    <w:div w:id="1191534790">
      <w:marLeft w:val="0"/>
      <w:marRight w:val="0"/>
      <w:marTop w:val="0"/>
      <w:marBottom w:val="0"/>
      <w:divBdr>
        <w:top w:val="none" w:sz="0" w:space="0" w:color="auto"/>
        <w:left w:val="none" w:sz="0" w:space="0" w:color="auto"/>
        <w:bottom w:val="none" w:sz="0" w:space="0" w:color="auto"/>
        <w:right w:val="none" w:sz="0" w:space="0" w:color="auto"/>
      </w:divBdr>
    </w:div>
    <w:div w:id="1191534791">
      <w:marLeft w:val="0"/>
      <w:marRight w:val="0"/>
      <w:marTop w:val="0"/>
      <w:marBottom w:val="0"/>
      <w:divBdr>
        <w:top w:val="none" w:sz="0" w:space="0" w:color="auto"/>
        <w:left w:val="none" w:sz="0" w:space="0" w:color="auto"/>
        <w:bottom w:val="none" w:sz="0" w:space="0" w:color="auto"/>
        <w:right w:val="none" w:sz="0" w:space="0" w:color="auto"/>
      </w:divBdr>
    </w:div>
    <w:div w:id="1191534792">
      <w:marLeft w:val="0"/>
      <w:marRight w:val="0"/>
      <w:marTop w:val="0"/>
      <w:marBottom w:val="0"/>
      <w:divBdr>
        <w:top w:val="none" w:sz="0" w:space="0" w:color="auto"/>
        <w:left w:val="none" w:sz="0" w:space="0" w:color="auto"/>
        <w:bottom w:val="none" w:sz="0" w:space="0" w:color="auto"/>
        <w:right w:val="none" w:sz="0" w:space="0" w:color="auto"/>
      </w:divBdr>
    </w:div>
    <w:div w:id="1191534793">
      <w:marLeft w:val="0"/>
      <w:marRight w:val="0"/>
      <w:marTop w:val="0"/>
      <w:marBottom w:val="0"/>
      <w:divBdr>
        <w:top w:val="none" w:sz="0" w:space="0" w:color="auto"/>
        <w:left w:val="none" w:sz="0" w:space="0" w:color="auto"/>
        <w:bottom w:val="none" w:sz="0" w:space="0" w:color="auto"/>
        <w:right w:val="none" w:sz="0" w:space="0" w:color="auto"/>
      </w:divBdr>
      <w:divsChild>
        <w:div w:id="1191534779">
          <w:marLeft w:val="0"/>
          <w:marRight w:val="0"/>
          <w:marTop w:val="120"/>
          <w:marBottom w:val="0"/>
          <w:divBdr>
            <w:top w:val="none" w:sz="0" w:space="0" w:color="auto"/>
            <w:left w:val="none" w:sz="0" w:space="0" w:color="auto"/>
            <w:bottom w:val="none" w:sz="0" w:space="0" w:color="auto"/>
            <w:right w:val="none" w:sz="0" w:space="0" w:color="auto"/>
          </w:divBdr>
        </w:div>
        <w:div w:id="1191534781">
          <w:marLeft w:val="0"/>
          <w:marRight w:val="0"/>
          <w:marTop w:val="120"/>
          <w:marBottom w:val="0"/>
          <w:divBdr>
            <w:top w:val="none" w:sz="0" w:space="0" w:color="auto"/>
            <w:left w:val="none" w:sz="0" w:space="0" w:color="auto"/>
            <w:bottom w:val="none" w:sz="0" w:space="0" w:color="auto"/>
            <w:right w:val="none" w:sz="0" w:space="0" w:color="auto"/>
          </w:divBdr>
        </w:div>
        <w:div w:id="1191534786">
          <w:marLeft w:val="0"/>
          <w:marRight w:val="0"/>
          <w:marTop w:val="120"/>
          <w:marBottom w:val="0"/>
          <w:divBdr>
            <w:top w:val="none" w:sz="0" w:space="0" w:color="auto"/>
            <w:left w:val="none" w:sz="0" w:space="0" w:color="auto"/>
            <w:bottom w:val="none" w:sz="0" w:space="0" w:color="auto"/>
            <w:right w:val="none" w:sz="0" w:space="0" w:color="auto"/>
          </w:divBdr>
        </w:div>
        <w:div w:id="1191534795">
          <w:marLeft w:val="0"/>
          <w:marRight w:val="0"/>
          <w:marTop w:val="120"/>
          <w:marBottom w:val="0"/>
          <w:divBdr>
            <w:top w:val="none" w:sz="0" w:space="0" w:color="auto"/>
            <w:left w:val="none" w:sz="0" w:space="0" w:color="auto"/>
            <w:bottom w:val="none" w:sz="0" w:space="0" w:color="auto"/>
            <w:right w:val="none" w:sz="0" w:space="0" w:color="auto"/>
          </w:divBdr>
        </w:div>
      </w:divsChild>
    </w:div>
    <w:div w:id="11915347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52764/4d35767a8f63d3bc2ce02bfd883a6f3303a9497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sultant.ru/document/cons_doc_LAW_452764/4d35767a8f63d3bc2ce02bfd883a6f3303a949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2</Pages>
  <Words>574</Words>
  <Characters>3273</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Гульмира Атакулова</dc:creator>
  <cp:keywords/>
  <dc:description/>
  <cp:lastModifiedBy>User</cp:lastModifiedBy>
  <cp:revision>4</cp:revision>
  <cp:lastPrinted>2023-12-15T06:26:00Z</cp:lastPrinted>
  <dcterms:created xsi:type="dcterms:W3CDTF">2023-12-13T11:06:00Z</dcterms:created>
  <dcterms:modified xsi:type="dcterms:W3CDTF">2023-12-15T06:26:00Z</dcterms:modified>
</cp:coreProperties>
</file>