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1" w:rsidRPr="00C85AF4" w:rsidRDefault="00C02492" w:rsidP="009701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906FF6">
        <w:rPr>
          <w:bCs/>
          <w:sz w:val="28"/>
          <w:szCs w:val="28"/>
        </w:rPr>
        <w:t>Гашунского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906FF6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9701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906FF6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A96D7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 проживающих на 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410" w:type="dxa"/>
          </w:tcPr>
          <w:p w:rsidR="00DB77CA" w:rsidRDefault="00E45A55" w:rsidP="00DB77C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от уплаты земельного налога</w:t>
            </w:r>
            <w:r w:rsidR="00DB77CA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C6865" w:rsidRDefault="00A96D76" w:rsidP="00DB77C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DB77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 индивидуальным жилищным строением или для ведения личного подсобного хозяйства, гражданам Российской Федерации, проживающим на 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территории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E45A55"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bookmarkStart w:id="0" w:name="_GoBack"/>
            <w:bookmarkEnd w:id="0"/>
            <w:r w:rsidR="00DB77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; </w:t>
            </w:r>
            <w:proofErr w:type="gramEnd"/>
          </w:p>
          <w:p w:rsidR="00DB77CA" w:rsidRDefault="00DB77CA" w:rsidP="00DB77CA">
            <w:pPr>
              <w:shd w:val="clear" w:color="auto" w:fill="FFFFFF"/>
              <w:spacing w:line="317" w:lineRule="exact"/>
              <w:ind w:left="50" w:right="38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 w:rsidRPr="00F210D9">
              <w:rPr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DB77CA" w:rsidRPr="005571DE" w:rsidRDefault="00DB77CA" w:rsidP="00DB77CA">
            <w:pPr>
              <w:shd w:val="clear" w:color="auto" w:fill="FFFFFF"/>
              <w:spacing w:line="317" w:lineRule="exact"/>
              <w:ind w:left="50" w:right="3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9C6865" w:rsidP="009D025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 </w:t>
            </w:r>
            <w:r w:rsidR="00A25571">
              <w:rPr>
                <w:rFonts w:eastAsia="Calibri"/>
                <w:bCs/>
                <w:sz w:val="24"/>
                <w:szCs w:val="24"/>
                <w:lang w:eastAsia="en-US"/>
              </w:rPr>
              <w:t>75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r w:rsidR="009D0259"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.1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495BD3">
              <w:rPr>
                <w:rFonts w:eastAsia="Calibri"/>
                <w:bCs/>
                <w:sz w:val="24"/>
                <w:szCs w:val="24"/>
                <w:lang w:eastAsia="en-US"/>
              </w:rPr>
              <w:t>.201</w:t>
            </w:r>
            <w:r w:rsidR="006F217E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г. </w:t>
            </w:r>
            <w:r w:rsidR="00495BD3" w:rsidRPr="006B5965">
              <w:rPr>
                <w:sz w:val="24"/>
                <w:szCs w:val="24"/>
              </w:rPr>
              <w:t>«О земельном налоге»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906FF6">
              <w:rPr>
                <w:rFonts w:eastAsia="Calibri"/>
                <w:bCs/>
                <w:sz w:val="24"/>
                <w:szCs w:val="24"/>
                <w:lang w:eastAsia="en-US"/>
              </w:rPr>
              <w:t>Гашунского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57B64" w:rsidRPr="005571DE" w:rsidTr="00E45A55">
        <w:tc>
          <w:tcPr>
            <w:tcW w:w="567" w:type="dxa"/>
          </w:tcPr>
          <w:p w:rsidR="00657B64" w:rsidRDefault="00657B64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>Освобождение от уплаты земельного налога граждан Российской Федерации</w:t>
            </w:r>
            <w:proofErr w:type="gramStart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Гашунского сельского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410" w:type="dxa"/>
          </w:tcPr>
          <w:p w:rsidR="00657B64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от уплаты земельного налога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96D76" w:rsidRDefault="00A96D76" w:rsidP="00A96D76">
            <w:pPr>
              <w:shd w:val="clear" w:color="auto" w:fill="FFFFFF"/>
              <w:spacing w:line="317" w:lineRule="exact"/>
              <w:ind w:left="50" w:right="38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-граждане,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(усыновители).</w:t>
            </w:r>
          </w:p>
          <w:p w:rsidR="00657B64" w:rsidRPr="005571DE" w:rsidRDefault="00657B64" w:rsidP="00657B6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Собрания депутатов Гашунского сельского поселения № 75  от 22.11.2019 г. </w:t>
            </w:r>
            <w:r w:rsidRPr="006B5965">
              <w:rPr>
                <w:sz w:val="24"/>
                <w:szCs w:val="24"/>
              </w:rPr>
              <w:t>«О земельном налоге»</w:t>
            </w:r>
          </w:p>
        </w:tc>
        <w:tc>
          <w:tcPr>
            <w:tcW w:w="1843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657B64" w:rsidRPr="005571DE" w:rsidRDefault="00657B64" w:rsidP="00AA5A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Гашунского сельского поселения</w:t>
            </w:r>
          </w:p>
        </w:tc>
      </w:tr>
    </w:tbl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895BBF">
      <w:footerReference w:type="even" r:id="rId8"/>
      <w:pgSz w:w="16838" w:h="11906" w:orient="landscape" w:code="9"/>
      <w:pgMar w:top="1304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68" w:rsidRDefault="00860868">
      <w:r>
        <w:separator/>
      </w:r>
    </w:p>
  </w:endnote>
  <w:endnote w:type="continuationSeparator" w:id="0">
    <w:p w:rsidR="00860868" w:rsidRDefault="0086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D26B27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68" w:rsidRDefault="00860868">
      <w:r>
        <w:separator/>
      </w:r>
    </w:p>
  </w:footnote>
  <w:footnote w:type="continuationSeparator" w:id="0">
    <w:p w:rsidR="00860868" w:rsidRDefault="0086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E78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5E5C"/>
    <w:rsid w:val="001165C2"/>
    <w:rsid w:val="0012741A"/>
    <w:rsid w:val="00132770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1495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862D9"/>
    <w:rsid w:val="003903BC"/>
    <w:rsid w:val="00393D90"/>
    <w:rsid w:val="003A2A52"/>
    <w:rsid w:val="003A47EF"/>
    <w:rsid w:val="003B46A9"/>
    <w:rsid w:val="003B63E7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127FA"/>
    <w:rsid w:val="00422921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848B8"/>
    <w:rsid w:val="00493AC4"/>
    <w:rsid w:val="00493E41"/>
    <w:rsid w:val="00495BD3"/>
    <w:rsid w:val="004961C2"/>
    <w:rsid w:val="004A0403"/>
    <w:rsid w:val="004A094F"/>
    <w:rsid w:val="004A3599"/>
    <w:rsid w:val="004A5896"/>
    <w:rsid w:val="004C1875"/>
    <w:rsid w:val="004C2E18"/>
    <w:rsid w:val="004D1F5B"/>
    <w:rsid w:val="004D24E8"/>
    <w:rsid w:val="004D355F"/>
    <w:rsid w:val="004D3B5B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073E1"/>
    <w:rsid w:val="00510A03"/>
    <w:rsid w:val="0051416B"/>
    <w:rsid w:val="00517442"/>
    <w:rsid w:val="00523015"/>
    <w:rsid w:val="00523E32"/>
    <w:rsid w:val="005243DE"/>
    <w:rsid w:val="005311DC"/>
    <w:rsid w:val="00544BB6"/>
    <w:rsid w:val="005571AF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640B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57B64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D5D68"/>
    <w:rsid w:val="006E24C5"/>
    <w:rsid w:val="006E64C9"/>
    <w:rsid w:val="006E680D"/>
    <w:rsid w:val="006F217E"/>
    <w:rsid w:val="006F5689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42AF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0868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95BBF"/>
    <w:rsid w:val="008B625F"/>
    <w:rsid w:val="008D0BCA"/>
    <w:rsid w:val="008D5B86"/>
    <w:rsid w:val="008D5EB5"/>
    <w:rsid w:val="008D77D8"/>
    <w:rsid w:val="008E6221"/>
    <w:rsid w:val="0090465E"/>
    <w:rsid w:val="00906FF6"/>
    <w:rsid w:val="0091308C"/>
    <w:rsid w:val="00917A2E"/>
    <w:rsid w:val="009202AC"/>
    <w:rsid w:val="00924832"/>
    <w:rsid w:val="00927AA1"/>
    <w:rsid w:val="00932CD7"/>
    <w:rsid w:val="009335AE"/>
    <w:rsid w:val="00944C99"/>
    <w:rsid w:val="0094699D"/>
    <w:rsid w:val="009701DA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59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25571"/>
    <w:rsid w:val="00A356EF"/>
    <w:rsid w:val="00A36CF2"/>
    <w:rsid w:val="00A43B30"/>
    <w:rsid w:val="00A46845"/>
    <w:rsid w:val="00A513DE"/>
    <w:rsid w:val="00A52BA8"/>
    <w:rsid w:val="00A60FFC"/>
    <w:rsid w:val="00A65AD8"/>
    <w:rsid w:val="00A72317"/>
    <w:rsid w:val="00A7765F"/>
    <w:rsid w:val="00A8030E"/>
    <w:rsid w:val="00A87351"/>
    <w:rsid w:val="00A9194E"/>
    <w:rsid w:val="00A956D9"/>
    <w:rsid w:val="00A96D76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808E2"/>
    <w:rsid w:val="00B84491"/>
    <w:rsid w:val="00B960B2"/>
    <w:rsid w:val="00BA0F1D"/>
    <w:rsid w:val="00BA2278"/>
    <w:rsid w:val="00BA4C98"/>
    <w:rsid w:val="00BA52E0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6CD"/>
    <w:rsid w:val="00C53ECA"/>
    <w:rsid w:val="00C54430"/>
    <w:rsid w:val="00C56ED2"/>
    <w:rsid w:val="00C64E88"/>
    <w:rsid w:val="00C750B1"/>
    <w:rsid w:val="00C7560C"/>
    <w:rsid w:val="00C81597"/>
    <w:rsid w:val="00C8446F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26B27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18"/>
    <w:rsid w:val="00D87A67"/>
    <w:rsid w:val="00DA417E"/>
    <w:rsid w:val="00DA79D4"/>
    <w:rsid w:val="00DB26EB"/>
    <w:rsid w:val="00DB5BB9"/>
    <w:rsid w:val="00DB77CA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16BB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47CC0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B4EC1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4ED81-B821-4C60-AD82-EDBDC00D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2577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2023-08-10T11:11:00Z</dcterms:created>
  <dcterms:modified xsi:type="dcterms:W3CDTF">2023-08-10T11:11:00Z</dcterms:modified>
</cp:coreProperties>
</file>