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1" w:rsidRPr="00C85AF4" w:rsidRDefault="00C02492" w:rsidP="009701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906FF6">
        <w:rPr>
          <w:bCs/>
          <w:sz w:val="28"/>
          <w:szCs w:val="28"/>
        </w:rPr>
        <w:t>Гашунского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906FF6">
        <w:rPr>
          <w:bCs/>
          <w:sz w:val="28"/>
          <w:szCs w:val="28"/>
        </w:rPr>
        <w:t>Гашунского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410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5571DE" w:rsidTr="00E45A55">
        <w:trPr>
          <w:trHeight w:val="3595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906FF6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011253" w:rsidRPr="005571DE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06FF6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06FF6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9C686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>Освобождение от уплаты земельного налога граждан Российской Федерации</w:t>
            </w:r>
            <w:proofErr w:type="gramStart"/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проживающих на территории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Гашунского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9C6865" w:rsidRPr="005571DE" w:rsidRDefault="00E45A55" w:rsidP="00E2284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от уплаты земельного налога под индивидуальным жилищным строением или для ведения личного подсобного хозяйства, гражданам Российской Федерации, 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проживающим на территории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</w:t>
            </w:r>
            <w:proofErr w:type="gramEnd"/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лет.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11253" w:rsidRPr="005571DE" w:rsidRDefault="009C6865" w:rsidP="009D025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495BD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 </w:t>
            </w:r>
            <w:r w:rsidR="00A25571">
              <w:rPr>
                <w:rFonts w:eastAsia="Calibri"/>
                <w:bCs/>
                <w:sz w:val="24"/>
                <w:szCs w:val="24"/>
                <w:lang w:eastAsia="en-US"/>
              </w:rPr>
              <w:t>75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495BD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</w:t>
            </w:r>
            <w:r w:rsidR="009D0259">
              <w:rPr>
                <w:rFonts w:eastAsia="Calibri"/>
                <w:bCs/>
                <w:sz w:val="24"/>
                <w:szCs w:val="24"/>
                <w:lang w:eastAsia="en-US"/>
              </w:rPr>
              <w:t>22</w:t>
            </w:r>
            <w:r w:rsidR="00495BD3">
              <w:rPr>
                <w:rFonts w:eastAsia="Calibri"/>
                <w:bCs/>
                <w:sz w:val="24"/>
                <w:szCs w:val="24"/>
                <w:lang w:eastAsia="en-US"/>
              </w:rPr>
              <w:t>.1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495BD3">
              <w:rPr>
                <w:rFonts w:eastAsia="Calibri"/>
                <w:bCs/>
                <w:sz w:val="24"/>
                <w:szCs w:val="24"/>
                <w:lang w:eastAsia="en-US"/>
              </w:rPr>
              <w:t>.201</w:t>
            </w:r>
            <w:r w:rsidR="006F217E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</w:t>
            </w:r>
            <w:r w:rsidR="00495BD3" w:rsidRPr="006B5965">
              <w:rPr>
                <w:sz w:val="24"/>
                <w:szCs w:val="24"/>
              </w:rPr>
              <w:t>«О земельном налоге»</w:t>
            </w:r>
          </w:p>
        </w:tc>
        <w:tc>
          <w:tcPr>
            <w:tcW w:w="1843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социальная</w:t>
            </w:r>
          </w:p>
        </w:tc>
        <w:tc>
          <w:tcPr>
            <w:tcW w:w="1842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 w:rsid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получателей мер социальной поддержки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F4D2D" w:rsidRPr="000E29BB" w:rsidRDefault="001F4D2D" w:rsidP="00E45A55">
      <w:pPr>
        <w:autoSpaceDE w:val="0"/>
        <w:autoSpaceDN w:val="0"/>
        <w:adjustRightInd w:val="0"/>
        <w:outlineLvl w:val="0"/>
        <w:rPr>
          <w:sz w:val="28"/>
        </w:rPr>
      </w:pPr>
    </w:p>
    <w:sectPr w:rsidR="001F4D2D" w:rsidRPr="000E29BB" w:rsidSect="00895BBF">
      <w:footerReference w:type="even" r:id="rId8"/>
      <w:pgSz w:w="16838" w:h="11906" w:orient="landscape" w:code="9"/>
      <w:pgMar w:top="1304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E2" w:rsidRDefault="00B808E2">
      <w:r>
        <w:separator/>
      </w:r>
    </w:p>
  </w:endnote>
  <w:endnote w:type="continuationSeparator" w:id="0">
    <w:p w:rsidR="00B808E2" w:rsidRDefault="00B8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A87351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E2" w:rsidRDefault="00B808E2">
      <w:r>
        <w:separator/>
      </w:r>
    </w:p>
  </w:footnote>
  <w:footnote w:type="continuationSeparator" w:id="0">
    <w:p w:rsidR="00B808E2" w:rsidRDefault="00B80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E78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5E5C"/>
    <w:rsid w:val="001165C2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B63E7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127FA"/>
    <w:rsid w:val="00422921"/>
    <w:rsid w:val="0042489B"/>
    <w:rsid w:val="00427B3E"/>
    <w:rsid w:val="00427DD2"/>
    <w:rsid w:val="0045172E"/>
    <w:rsid w:val="004614EB"/>
    <w:rsid w:val="00470859"/>
    <w:rsid w:val="00476F55"/>
    <w:rsid w:val="00480A18"/>
    <w:rsid w:val="00483D1E"/>
    <w:rsid w:val="00483E5F"/>
    <w:rsid w:val="004848B8"/>
    <w:rsid w:val="00493AC4"/>
    <w:rsid w:val="00493E41"/>
    <w:rsid w:val="00495BD3"/>
    <w:rsid w:val="004961C2"/>
    <w:rsid w:val="004A0403"/>
    <w:rsid w:val="004A094F"/>
    <w:rsid w:val="004A3599"/>
    <w:rsid w:val="004A5896"/>
    <w:rsid w:val="004C1875"/>
    <w:rsid w:val="004C2E18"/>
    <w:rsid w:val="004D1F5B"/>
    <w:rsid w:val="004D24E8"/>
    <w:rsid w:val="004D355F"/>
    <w:rsid w:val="004D3B5B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073E1"/>
    <w:rsid w:val="00510A03"/>
    <w:rsid w:val="0051416B"/>
    <w:rsid w:val="00517442"/>
    <w:rsid w:val="00523015"/>
    <w:rsid w:val="00523E32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640B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6F217E"/>
    <w:rsid w:val="006F5689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42AF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95BBF"/>
    <w:rsid w:val="008B625F"/>
    <w:rsid w:val="008D0BCA"/>
    <w:rsid w:val="008D5B86"/>
    <w:rsid w:val="008D5EB5"/>
    <w:rsid w:val="008D77D8"/>
    <w:rsid w:val="008E6221"/>
    <w:rsid w:val="0090465E"/>
    <w:rsid w:val="00906FF6"/>
    <w:rsid w:val="0091308C"/>
    <w:rsid w:val="00917A2E"/>
    <w:rsid w:val="009202AC"/>
    <w:rsid w:val="00924832"/>
    <w:rsid w:val="00927AA1"/>
    <w:rsid w:val="00932CD7"/>
    <w:rsid w:val="009335AE"/>
    <w:rsid w:val="00944C99"/>
    <w:rsid w:val="0094699D"/>
    <w:rsid w:val="009701DA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59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25571"/>
    <w:rsid w:val="00A356EF"/>
    <w:rsid w:val="00A36CF2"/>
    <w:rsid w:val="00A43B30"/>
    <w:rsid w:val="00A46845"/>
    <w:rsid w:val="00A513DE"/>
    <w:rsid w:val="00A52BA8"/>
    <w:rsid w:val="00A60FFC"/>
    <w:rsid w:val="00A72317"/>
    <w:rsid w:val="00A7765F"/>
    <w:rsid w:val="00A8030E"/>
    <w:rsid w:val="00A87351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77947"/>
    <w:rsid w:val="00B808E2"/>
    <w:rsid w:val="00B84491"/>
    <w:rsid w:val="00B960B2"/>
    <w:rsid w:val="00BA0F1D"/>
    <w:rsid w:val="00BA2278"/>
    <w:rsid w:val="00BA4C98"/>
    <w:rsid w:val="00BA52E0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6C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16BB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47CC0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B4EC1"/>
    <w:rsid w:val="00FC059D"/>
    <w:rsid w:val="00FC3897"/>
    <w:rsid w:val="00FC70D3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63F37-D1A7-4B0D-AA79-642AF1BC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1984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2</cp:revision>
  <cp:lastPrinted>2020-07-07T10:42:00Z</cp:lastPrinted>
  <dcterms:created xsi:type="dcterms:W3CDTF">2022-07-11T08:41:00Z</dcterms:created>
  <dcterms:modified xsi:type="dcterms:W3CDTF">2022-07-11T08:41:00Z</dcterms:modified>
</cp:coreProperties>
</file>