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06FF6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9C686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</w:t>
            </w:r>
            <w:proofErr w:type="gramStart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лет.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1253" w:rsidRPr="005571DE" w:rsidRDefault="009C6865" w:rsidP="006F21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A25571">
              <w:rPr>
                <w:rFonts w:eastAsia="Calibri"/>
                <w:bCs/>
                <w:sz w:val="24"/>
                <w:szCs w:val="24"/>
                <w:lang w:eastAsia="en-US"/>
              </w:rPr>
              <w:t>75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r w:rsidR="006F217E"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 w:rsidR="006F217E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</w:t>
            </w:r>
            <w:r w:rsidR="00495BD3" w:rsidRPr="006B5965">
              <w:rPr>
                <w:sz w:val="24"/>
                <w:szCs w:val="24"/>
              </w:rPr>
              <w:t>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8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89" w:rsidRDefault="006F5689">
      <w:r>
        <w:separator/>
      </w:r>
    </w:p>
  </w:endnote>
  <w:endnote w:type="continuationSeparator" w:id="0">
    <w:p w:rsidR="006F5689" w:rsidRDefault="006F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5A640B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89" w:rsidRDefault="006F5689">
      <w:r>
        <w:separator/>
      </w:r>
    </w:p>
  </w:footnote>
  <w:footnote w:type="continuationSeparator" w:id="0">
    <w:p w:rsidR="006F5689" w:rsidRDefault="006F5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127FA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848B8"/>
    <w:rsid w:val="00493AC4"/>
    <w:rsid w:val="00493E41"/>
    <w:rsid w:val="00495BD3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3B5B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073E1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640B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6F217E"/>
    <w:rsid w:val="006F5689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06FF6"/>
    <w:rsid w:val="0091308C"/>
    <w:rsid w:val="00917A2E"/>
    <w:rsid w:val="009202AC"/>
    <w:rsid w:val="00924832"/>
    <w:rsid w:val="00927AA1"/>
    <w:rsid w:val="00932CD7"/>
    <w:rsid w:val="009335AE"/>
    <w:rsid w:val="00944C99"/>
    <w:rsid w:val="0094699D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25571"/>
    <w:rsid w:val="00A356EF"/>
    <w:rsid w:val="00A36CF2"/>
    <w:rsid w:val="00A43B30"/>
    <w:rsid w:val="00A46845"/>
    <w:rsid w:val="00A513DE"/>
    <w:rsid w:val="00A52BA8"/>
    <w:rsid w:val="00A60FFC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84491"/>
    <w:rsid w:val="00B960B2"/>
    <w:rsid w:val="00BA0F1D"/>
    <w:rsid w:val="00BA2278"/>
    <w:rsid w:val="00BA4C98"/>
    <w:rsid w:val="00BA52E0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6C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47CC0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2C62-D304-462C-AC43-95C7AA3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1984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2021-08-06T11:02:00Z</dcterms:created>
  <dcterms:modified xsi:type="dcterms:W3CDTF">2021-08-06T11:02:00Z</dcterms:modified>
</cp:coreProperties>
</file>