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86E" w:rsidRDefault="0073386E">
      <w:pPr>
        <w:spacing w:after="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Информация об объектах, находящихся в муниципальной собственности муниципального образования «Гашунское сельское поселение» </w:t>
      </w:r>
    </w:p>
    <w:p w:rsidR="0073386E" w:rsidRDefault="0073386E">
      <w:pPr>
        <w:spacing w:after="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по состоянию на 01.06.2023 года</w:t>
      </w:r>
    </w:p>
    <w:p w:rsidR="0073386E" w:rsidRDefault="0073386E">
      <w:pPr>
        <w:spacing w:after="0"/>
        <w:jc w:val="center"/>
        <w:rPr>
          <w:rFonts w:ascii="Times New Roman" w:hAnsi="Times New Roman"/>
          <w:b/>
          <w:sz w:val="20"/>
        </w:rPr>
      </w:pPr>
    </w:p>
    <w:p w:rsidR="0073386E" w:rsidRDefault="0073386E">
      <w:pPr>
        <w:spacing w:after="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недвижимое</w:t>
      </w:r>
    </w:p>
    <w:p w:rsidR="0073386E" w:rsidRDefault="0073386E">
      <w:pPr>
        <w:spacing w:after="0"/>
        <w:rPr>
          <w:rFonts w:ascii="Times New Roman" w:hAnsi="Times New Roman"/>
          <w:b/>
          <w:sz w:val="20"/>
        </w:rPr>
      </w:pPr>
    </w:p>
    <w:tbl>
      <w:tblPr>
        <w:tblW w:w="1417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0"/>
        <w:gridCol w:w="1739"/>
        <w:gridCol w:w="2055"/>
        <w:gridCol w:w="6074"/>
        <w:gridCol w:w="1280"/>
        <w:gridCol w:w="1422"/>
        <w:gridCol w:w="963"/>
      </w:tblGrid>
      <w:tr w:rsidR="0073386E" w:rsidRPr="001F7C30" w:rsidTr="001F7C30">
        <w:tc>
          <w:tcPr>
            <w:tcW w:w="640" w:type="dxa"/>
            <w:shd w:val="clear" w:color="auto" w:fill="FFFFFF"/>
          </w:tcPr>
          <w:p w:rsidR="0073386E" w:rsidRPr="001F7C30" w:rsidRDefault="0073386E" w:rsidP="001F7C30">
            <w:pPr>
              <w:spacing w:after="0" w:line="240" w:lineRule="auto"/>
            </w:pPr>
            <w:r w:rsidRPr="001F7C30">
              <w:t>№ п/п</w:t>
            </w:r>
          </w:p>
        </w:tc>
        <w:tc>
          <w:tcPr>
            <w:tcW w:w="1739" w:type="dxa"/>
            <w:shd w:val="clear" w:color="auto" w:fill="FFFFFF"/>
          </w:tcPr>
          <w:p w:rsidR="0073386E" w:rsidRPr="001F7C30" w:rsidRDefault="0073386E" w:rsidP="001F7C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7C30">
              <w:rPr>
                <w:rFonts w:ascii="Times New Roman" w:hAnsi="Times New Roman"/>
                <w:sz w:val="20"/>
              </w:rPr>
              <w:t>Наименование муниципального района/ городского округа</w:t>
            </w:r>
          </w:p>
        </w:tc>
        <w:tc>
          <w:tcPr>
            <w:tcW w:w="2055" w:type="dxa"/>
            <w:shd w:val="clear" w:color="auto" w:fill="FFFFFF"/>
          </w:tcPr>
          <w:p w:rsidR="0073386E" w:rsidRPr="001F7C30" w:rsidRDefault="0073386E" w:rsidP="001F7C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7C30">
              <w:rPr>
                <w:rFonts w:ascii="Times New Roman" w:hAnsi="Times New Roman"/>
                <w:sz w:val="20"/>
              </w:rPr>
              <w:t>Наименование объекта (полное)</w:t>
            </w:r>
          </w:p>
        </w:tc>
        <w:tc>
          <w:tcPr>
            <w:tcW w:w="6074" w:type="dxa"/>
            <w:shd w:val="clear" w:color="auto" w:fill="FFFFFF"/>
          </w:tcPr>
          <w:p w:rsidR="0073386E" w:rsidRPr="001F7C30" w:rsidRDefault="0073386E" w:rsidP="001F7C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7C30">
              <w:rPr>
                <w:rFonts w:ascii="Times New Roman" w:hAnsi="Times New Roman"/>
                <w:sz w:val="20"/>
              </w:rPr>
              <w:t>Адрес объекта (фактический)</w:t>
            </w:r>
          </w:p>
        </w:tc>
        <w:tc>
          <w:tcPr>
            <w:tcW w:w="1280" w:type="dxa"/>
            <w:shd w:val="clear" w:color="auto" w:fill="FFFFFF"/>
          </w:tcPr>
          <w:p w:rsidR="0073386E" w:rsidRPr="001F7C30" w:rsidRDefault="0073386E" w:rsidP="001F7C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7C30">
              <w:rPr>
                <w:rFonts w:ascii="Times New Roman" w:hAnsi="Times New Roman"/>
                <w:sz w:val="20"/>
              </w:rPr>
              <w:t>Характеристики объекта и его целевое назначение</w:t>
            </w:r>
          </w:p>
          <w:p w:rsidR="0073386E" w:rsidRPr="001F7C30" w:rsidRDefault="0073386E" w:rsidP="001F7C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7C30">
              <w:rPr>
                <w:rFonts w:ascii="Times New Roman" w:hAnsi="Times New Roman"/>
                <w:sz w:val="20"/>
              </w:rPr>
              <w:t>Кв.м.</w:t>
            </w:r>
          </w:p>
        </w:tc>
        <w:tc>
          <w:tcPr>
            <w:tcW w:w="1422" w:type="dxa"/>
            <w:shd w:val="clear" w:color="auto" w:fill="FFFFFF"/>
          </w:tcPr>
          <w:p w:rsidR="0073386E" w:rsidRPr="001F7C30" w:rsidRDefault="0073386E" w:rsidP="001F7C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7C30">
              <w:rPr>
                <w:rFonts w:ascii="Times New Roman" w:hAnsi="Times New Roman"/>
                <w:sz w:val="20"/>
              </w:rPr>
              <w:t>Наличие ограничений использования объекта</w:t>
            </w:r>
          </w:p>
        </w:tc>
        <w:tc>
          <w:tcPr>
            <w:tcW w:w="963" w:type="dxa"/>
          </w:tcPr>
          <w:p w:rsidR="0073386E" w:rsidRPr="001F7C30" w:rsidRDefault="0073386E" w:rsidP="001F7C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7C30">
              <w:rPr>
                <w:rFonts w:ascii="Times New Roman" w:hAnsi="Times New Roman"/>
                <w:sz w:val="20"/>
              </w:rPr>
              <w:t>Наличие обременений объекта правами третьих лиц</w:t>
            </w:r>
          </w:p>
        </w:tc>
      </w:tr>
      <w:tr w:rsidR="0073386E" w:rsidRPr="001F7C30" w:rsidTr="00DB4311">
        <w:tc>
          <w:tcPr>
            <w:tcW w:w="640" w:type="dxa"/>
          </w:tcPr>
          <w:p w:rsidR="0073386E" w:rsidRPr="001F7C30" w:rsidRDefault="0073386E" w:rsidP="001F7C30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739" w:type="dxa"/>
          </w:tcPr>
          <w:p w:rsidR="0073386E" w:rsidRPr="001F7C30" w:rsidRDefault="0073386E" w:rsidP="001F7C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Гашунское сельское поселение</w:t>
            </w:r>
          </w:p>
        </w:tc>
        <w:tc>
          <w:tcPr>
            <w:tcW w:w="2055" w:type="dxa"/>
          </w:tcPr>
          <w:p w:rsidR="0073386E" w:rsidRPr="00B040A7" w:rsidRDefault="0073386E">
            <w:pPr>
              <w:rPr>
                <w:sz w:val="20"/>
              </w:rPr>
            </w:pPr>
            <w:r w:rsidRPr="00B040A7">
              <w:rPr>
                <w:sz w:val="20"/>
              </w:rPr>
              <w:t>Земельный участок (подъезд на кладбище)</w:t>
            </w:r>
          </w:p>
        </w:tc>
        <w:tc>
          <w:tcPr>
            <w:tcW w:w="6074" w:type="dxa"/>
          </w:tcPr>
          <w:p w:rsidR="0073386E" w:rsidRPr="00B040A7" w:rsidRDefault="0073386E">
            <w:pPr>
              <w:rPr>
                <w:sz w:val="20"/>
              </w:rPr>
            </w:pPr>
            <w:r w:rsidRPr="00B040A7">
              <w:rPr>
                <w:sz w:val="20"/>
              </w:rPr>
              <w:t>п.Байков ул.Молодежная</w:t>
            </w:r>
          </w:p>
        </w:tc>
        <w:tc>
          <w:tcPr>
            <w:tcW w:w="1280" w:type="dxa"/>
            <w:vAlign w:val="center"/>
          </w:tcPr>
          <w:p w:rsidR="0073386E" w:rsidRPr="00B040A7" w:rsidRDefault="0073386E">
            <w:pPr>
              <w:jc w:val="right"/>
              <w:rPr>
                <w:sz w:val="20"/>
              </w:rPr>
            </w:pPr>
            <w:r w:rsidRPr="00B040A7">
              <w:rPr>
                <w:sz w:val="20"/>
              </w:rPr>
              <w:t>1064,0</w:t>
            </w:r>
          </w:p>
        </w:tc>
        <w:tc>
          <w:tcPr>
            <w:tcW w:w="1422" w:type="dxa"/>
            <w:vAlign w:val="center"/>
          </w:tcPr>
          <w:p w:rsidR="0073386E" w:rsidRPr="001F7C30" w:rsidRDefault="0073386E" w:rsidP="001F7C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7C30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963" w:type="dxa"/>
          </w:tcPr>
          <w:p w:rsidR="0073386E" w:rsidRPr="001F7C30" w:rsidRDefault="0073386E" w:rsidP="001F7C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7C30">
              <w:rPr>
                <w:rFonts w:ascii="Times New Roman" w:hAnsi="Times New Roman"/>
                <w:sz w:val="20"/>
              </w:rPr>
              <w:t>нет</w:t>
            </w:r>
          </w:p>
        </w:tc>
      </w:tr>
      <w:tr w:rsidR="0073386E" w:rsidRPr="001F7C30" w:rsidTr="00DB4311">
        <w:tc>
          <w:tcPr>
            <w:tcW w:w="640" w:type="dxa"/>
          </w:tcPr>
          <w:p w:rsidR="0073386E" w:rsidRPr="001F7C30" w:rsidRDefault="0073386E" w:rsidP="001F7C30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739" w:type="dxa"/>
          </w:tcPr>
          <w:p w:rsidR="0073386E" w:rsidRDefault="0073386E">
            <w:r w:rsidRPr="003D289A">
              <w:rPr>
                <w:rFonts w:ascii="Times New Roman" w:hAnsi="Times New Roman"/>
                <w:sz w:val="20"/>
              </w:rPr>
              <w:t>Гашунское сельское поселение</w:t>
            </w:r>
          </w:p>
        </w:tc>
        <w:tc>
          <w:tcPr>
            <w:tcW w:w="2055" w:type="dxa"/>
          </w:tcPr>
          <w:p w:rsidR="0073386E" w:rsidRPr="00B040A7" w:rsidRDefault="0073386E">
            <w:pPr>
              <w:rPr>
                <w:sz w:val="20"/>
              </w:rPr>
            </w:pPr>
            <w:r w:rsidRPr="00B040A7">
              <w:rPr>
                <w:sz w:val="20"/>
              </w:rPr>
              <w:t>Земельный участок (детская игровая площадка)</w:t>
            </w:r>
          </w:p>
        </w:tc>
        <w:tc>
          <w:tcPr>
            <w:tcW w:w="6074" w:type="dxa"/>
          </w:tcPr>
          <w:p w:rsidR="0073386E" w:rsidRPr="00B040A7" w:rsidRDefault="0073386E">
            <w:pPr>
              <w:rPr>
                <w:sz w:val="20"/>
              </w:rPr>
            </w:pPr>
            <w:r w:rsidRPr="00B040A7">
              <w:rPr>
                <w:sz w:val="20"/>
              </w:rPr>
              <w:t>п.Байков ул.Парковая 15б</w:t>
            </w:r>
          </w:p>
        </w:tc>
        <w:tc>
          <w:tcPr>
            <w:tcW w:w="1280" w:type="dxa"/>
            <w:vAlign w:val="center"/>
          </w:tcPr>
          <w:p w:rsidR="0073386E" w:rsidRPr="00B040A7" w:rsidRDefault="0073386E">
            <w:pPr>
              <w:jc w:val="right"/>
              <w:rPr>
                <w:sz w:val="20"/>
              </w:rPr>
            </w:pPr>
            <w:r w:rsidRPr="00B040A7">
              <w:rPr>
                <w:sz w:val="20"/>
              </w:rPr>
              <w:t>7352,0</w:t>
            </w:r>
          </w:p>
        </w:tc>
        <w:tc>
          <w:tcPr>
            <w:tcW w:w="1422" w:type="dxa"/>
          </w:tcPr>
          <w:p w:rsidR="0073386E" w:rsidRPr="001F7C30" w:rsidRDefault="0073386E" w:rsidP="001F7C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7C30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963" w:type="dxa"/>
          </w:tcPr>
          <w:p w:rsidR="0073386E" w:rsidRPr="001F7C30" w:rsidRDefault="0073386E" w:rsidP="001F7C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7C30">
              <w:rPr>
                <w:rFonts w:ascii="Times New Roman" w:hAnsi="Times New Roman"/>
                <w:sz w:val="20"/>
              </w:rPr>
              <w:t>нет</w:t>
            </w:r>
          </w:p>
        </w:tc>
      </w:tr>
      <w:tr w:rsidR="0073386E" w:rsidRPr="001F7C30" w:rsidTr="00DB4311">
        <w:tc>
          <w:tcPr>
            <w:tcW w:w="640" w:type="dxa"/>
          </w:tcPr>
          <w:p w:rsidR="0073386E" w:rsidRPr="001F7C30" w:rsidRDefault="0073386E" w:rsidP="001F7C30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739" w:type="dxa"/>
          </w:tcPr>
          <w:p w:rsidR="0073386E" w:rsidRDefault="0073386E">
            <w:r w:rsidRPr="003D289A">
              <w:rPr>
                <w:rFonts w:ascii="Times New Roman" w:hAnsi="Times New Roman"/>
                <w:sz w:val="20"/>
              </w:rPr>
              <w:t>Гашунское сельское поселение</w:t>
            </w:r>
          </w:p>
        </w:tc>
        <w:tc>
          <w:tcPr>
            <w:tcW w:w="2055" w:type="dxa"/>
          </w:tcPr>
          <w:p w:rsidR="0073386E" w:rsidRPr="00B040A7" w:rsidRDefault="0073386E">
            <w:pPr>
              <w:rPr>
                <w:sz w:val="20"/>
              </w:rPr>
            </w:pPr>
            <w:r w:rsidRPr="00B040A7">
              <w:rPr>
                <w:sz w:val="20"/>
              </w:rPr>
              <w:t>Земельный участок (объекты торговли)</w:t>
            </w:r>
          </w:p>
        </w:tc>
        <w:tc>
          <w:tcPr>
            <w:tcW w:w="6074" w:type="dxa"/>
          </w:tcPr>
          <w:p w:rsidR="0073386E" w:rsidRPr="00B040A7" w:rsidRDefault="0073386E">
            <w:pPr>
              <w:rPr>
                <w:sz w:val="20"/>
              </w:rPr>
            </w:pPr>
            <w:r w:rsidRPr="00B040A7">
              <w:rPr>
                <w:sz w:val="20"/>
              </w:rPr>
              <w:t>п.Байков ул.Садовая 7</w:t>
            </w:r>
          </w:p>
        </w:tc>
        <w:tc>
          <w:tcPr>
            <w:tcW w:w="1280" w:type="dxa"/>
            <w:vAlign w:val="center"/>
          </w:tcPr>
          <w:p w:rsidR="0073386E" w:rsidRPr="00B040A7" w:rsidRDefault="0073386E">
            <w:pPr>
              <w:jc w:val="right"/>
              <w:rPr>
                <w:sz w:val="20"/>
              </w:rPr>
            </w:pPr>
            <w:r w:rsidRPr="00B040A7">
              <w:rPr>
                <w:sz w:val="20"/>
              </w:rPr>
              <w:t>522,0</w:t>
            </w:r>
          </w:p>
        </w:tc>
        <w:tc>
          <w:tcPr>
            <w:tcW w:w="1422" w:type="dxa"/>
          </w:tcPr>
          <w:p w:rsidR="0073386E" w:rsidRPr="001F7C30" w:rsidRDefault="0073386E" w:rsidP="001F7C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7C30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963" w:type="dxa"/>
          </w:tcPr>
          <w:p w:rsidR="0073386E" w:rsidRPr="001F7C30" w:rsidRDefault="0073386E" w:rsidP="001F7C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7C30">
              <w:rPr>
                <w:rFonts w:ascii="Times New Roman" w:hAnsi="Times New Roman"/>
                <w:sz w:val="20"/>
              </w:rPr>
              <w:t>нет</w:t>
            </w:r>
          </w:p>
        </w:tc>
      </w:tr>
      <w:tr w:rsidR="0073386E" w:rsidRPr="001F7C30" w:rsidTr="00DB4311">
        <w:tc>
          <w:tcPr>
            <w:tcW w:w="640" w:type="dxa"/>
          </w:tcPr>
          <w:p w:rsidR="0073386E" w:rsidRPr="001F7C30" w:rsidRDefault="0073386E" w:rsidP="001F7C30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739" w:type="dxa"/>
          </w:tcPr>
          <w:p w:rsidR="0073386E" w:rsidRDefault="0073386E">
            <w:r w:rsidRPr="003D289A">
              <w:rPr>
                <w:rFonts w:ascii="Times New Roman" w:hAnsi="Times New Roman"/>
                <w:sz w:val="20"/>
              </w:rPr>
              <w:t>Гашунское сельское поселение</w:t>
            </w:r>
          </w:p>
        </w:tc>
        <w:tc>
          <w:tcPr>
            <w:tcW w:w="2055" w:type="dxa"/>
          </w:tcPr>
          <w:p w:rsidR="0073386E" w:rsidRPr="00B040A7" w:rsidRDefault="0073386E">
            <w:pPr>
              <w:rPr>
                <w:sz w:val="20"/>
              </w:rPr>
            </w:pPr>
            <w:r w:rsidRPr="00B040A7">
              <w:rPr>
                <w:sz w:val="20"/>
              </w:rPr>
              <w:t>Земельный участок (Дом культуры)</w:t>
            </w:r>
          </w:p>
        </w:tc>
        <w:tc>
          <w:tcPr>
            <w:tcW w:w="6074" w:type="dxa"/>
          </w:tcPr>
          <w:p w:rsidR="0073386E" w:rsidRPr="00B040A7" w:rsidRDefault="0073386E">
            <w:pPr>
              <w:rPr>
                <w:sz w:val="20"/>
              </w:rPr>
            </w:pPr>
            <w:r w:rsidRPr="00B040A7">
              <w:rPr>
                <w:sz w:val="20"/>
              </w:rPr>
              <w:t>п.Байков ул.Парковая 15</w:t>
            </w:r>
          </w:p>
        </w:tc>
        <w:tc>
          <w:tcPr>
            <w:tcW w:w="1280" w:type="dxa"/>
            <w:vAlign w:val="center"/>
          </w:tcPr>
          <w:p w:rsidR="0073386E" w:rsidRPr="00B040A7" w:rsidRDefault="0073386E">
            <w:pPr>
              <w:jc w:val="right"/>
              <w:rPr>
                <w:sz w:val="20"/>
              </w:rPr>
            </w:pPr>
            <w:r w:rsidRPr="00B040A7">
              <w:rPr>
                <w:sz w:val="20"/>
              </w:rPr>
              <w:t>2494,0</w:t>
            </w:r>
          </w:p>
        </w:tc>
        <w:tc>
          <w:tcPr>
            <w:tcW w:w="1422" w:type="dxa"/>
          </w:tcPr>
          <w:p w:rsidR="0073386E" w:rsidRPr="001F7C30" w:rsidRDefault="0073386E" w:rsidP="001F7C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7C30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963" w:type="dxa"/>
          </w:tcPr>
          <w:p w:rsidR="0073386E" w:rsidRPr="001F7C30" w:rsidRDefault="0073386E" w:rsidP="001F7C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7C30">
              <w:rPr>
                <w:rFonts w:ascii="Times New Roman" w:hAnsi="Times New Roman"/>
                <w:sz w:val="20"/>
              </w:rPr>
              <w:t>нет</w:t>
            </w:r>
          </w:p>
        </w:tc>
      </w:tr>
      <w:tr w:rsidR="0073386E" w:rsidRPr="001F7C30" w:rsidTr="00DB4311">
        <w:tc>
          <w:tcPr>
            <w:tcW w:w="640" w:type="dxa"/>
          </w:tcPr>
          <w:p w:rsidR="0073386E" w:rsidRPr="001F7C30" w:rsidRDefault="0073386E" w:rsidP="001F7C30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739" w:type="dxa"/>
          </w:tcPr>
          <w:p w:rsidR="0073386E" w:rsidRDefault="0073386E">
            <w:r w:rsidRPr="003D289A">
              <w:rPr>
                <w:rFonts w:ascii="Times New Roman" w:hAnsi="Times New Roman"/>
                <w:sz w:val="20"/>
              </w:rPr>
              <w:t>Гашунское сельское поселение</w:t>
            </w:r>
          </w:p>
        </w:tc>
        <w:tc>
          <w:tcPr>
            <w:tcW w:w="2055" w:type="dxa"/>
          </w:tcPr>
          <w:p w:rsidR="0073386E" w:rsidRPr="00B040A7" w:rsidRDefault="0073386E">
            <w:pPr>
              <w:rPr>
                <w:sz w:val="20"/>
              </w:rPr>
            </w:pPr>
            <w:r w:rsidRPr="00B040A7">
              <w:rPr>
                <w:sz w:val="20"/>
              </w:rPr>
              <w:t>Земельный участок (объекты торговли)</w:t>
            </w:r>
          </w:p>
        </w:tc>
        <w:tc>
          <w:tcPr>
            <w:tcW w:w="6074" w:type="dxa"/>
          </w:tcPr>
          <w:p w:rsidR="0073386E" w:rsidRPr="00B040A7" w:rsidRDefault="0073386E">
            <w:pPr>
              <w:rPr>
                <w:sz w:val="20"/>
              </w:rPr>
            </w:pPr>
            <w:r w:rsidRPr="00B040A7">
              <w:rPr>
                <w:sz w:val="20"/>
              </w:rPr>
              <w:t>п.Байков ул.Центральная 12а</w:t>
            </w:r>
          </w:p>
        </w:tc>
        <w:tc>
          <w:tcPr>
            <w:tcW w:w="1280" w:type="dxa"/>
            <w:vAlign w:val="center"/>
          </w:tcPr>
          <w:p w:rsidR="0073386E" w:rsidRPr="00B040A7" w:rsidRDefault="0073386E">
            <w:pPr>
              <w:jc w:val="right"/>
              <w:rPr>
                <w:sz w:val="20"/>
              </w:rPr>
            </w:pPr>
            <w:r w:rsidRPr="00B040A7">
              <w:rPr>
                <w:sz w:val="20"/>
              </w:rPr>
              <w:t>64,0</w:t>
            </w:r>
          </w:p>
        </w:tc>
        <w:tc>
          <w:tcPr>
            <w:tcW w:w="1422" w:type="dxa"/>
          </w:tcPr>
          <w:p w:rsidR="0073386E" w:rsidRPr="001F7C30" w:rsidRDefault="0073386E" w:rsidP="001F7C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7C30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963" w:type="dxa"/>
          </w:tcPr>
          <w:p w:rsidR="0073386E" w:rsidRPr="001F7C30" w:rsidRDefault="0073386E" w:rsidP="001F7C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7C30">
              <w:rPr>
                <w:rFonts w:ascii="Times New Roman" w:hAnsi="Times New Roman"/>
                <w:sz w:val="20"/>
              </w:rPr>
              <w:t>нет</w:t>
            </w:r>
          </w:p>
        </w:tc>
      </w:tr>
      <w:tr w:rsidR="0073386E" w:rsidRPr="001F7C30" w:rsidTr="00DB4311">
        <w:tc>
          <w:tcPr>
            <w:tcW w:w="640" w:type="dxa"/>
          </w:tcPr>
          <w:p w:rsidR="0073386E" w:rsidRPr="001F7C30" w:rsidRDefault="0073386E" w:rsidP="001F7C30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739" w:type="dxa"/>
          </w:tcPr>
          <w:p w:rsidR="0073386E" w:rsidRDefault="0073386E">
            <w:r w:rsidRPr="003D289A">
              <w:rPr>
                <w:rFonts w:ascii="Times New Roman" w:hAnsi="Times New Roman"/>
                <w:sz w:val="20"/>
              </w:rPr>
              <w:t>Гашунское сельское поселение</w:t>
            </w:r>
          </w:p>
        </w:tc>
        <w:tc>
          <w:tcPr>
            <w:tcW w:w="2055" w:type="dxa"/>
          </w:tcPr>
          <w:p w:rsidR="0073386E" w:rsidRPr="00B040A7" w:rsidRDefault="0073386E">
            <w:pPr>
              <w:rPr>
                <w:sz w:val="20"/>
              </w:rPr>
            </w:pPr>
            <w:r w:rsidRPr="00B040A7">
              <w:rPr>
                <w:sz w:val="20"/>
              </w:rPr>
              <w:t>Земельный участок (под кладбище)</w:t>
            </w:r>
          </w:p>
        </w:tc>
        <w:tc>
          <w:tcPr>
            <w:tcW w:w="6074" w:type="dxa"/>
          </w:tcPr>
          <w:p w:rsidR="0073386E" w:rsidRPr="00B040A7" w:rsidRDefault="0073386E">
            <w:pPr>
              <w:rPr>
                <w:sz w:val="20"/>
              </w:rPr>
            </w:pPr>
            <w:r w:rsidRPr="00B040A7">
              <w:rPr>
                <w:sz w:val="20"/>
              </w:rPr>
              <w:t xml:space="preserve"> Кладбище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B040A7">
                <w:rPr>
                  <w:sz w:val="20"/>
                </w:rPr>
                <w:t>300 м</w:t>
              </w:r>
            </w:smartTag>
            <w:r w:rsidRPr="00B040A7">
              <w:rPr>
                <w:sz w:val="20"/>
              </w:rPr>
              <w:t xml:space="preserve"> севернее п.Байков</w:t>
            </w:r>
          </w:p>
        </w:tc>
        <w:tc>
          <w:tcPr>
            <w:tcW w:w="1280" w:type="dxa"/>
            <w:vAlign w:val="center"/>
          </w:tcPr>
          <w:p w:rsidR="0073386E" w:rsidRPr="00B040A7" w:rsidRDefault="0073386E">
            <w:pPr>
              <w:jc w:val="right"/>
              <w:rPr>
                <w:sz w:val="20"/>
              </w:rPr>
            </w:pPr>
            <w:r w:rsidRPr="00B040A7">
              <w:rPr>
                <w:sz w:val="20"/>
              </w:rPr>
              <w:t>28406,0</w:t>
            </w:r>
          </w:p>
        </w:tc>
        <w:tc>
          <w:tcPr>
            <w:tcW w:w="1422" w:type="dxa"/>
          </w:tcPr>
          <w:p w:rsidR="0073386E" w:rsidRPr="001F7C30" w:rsidRDefault="0073386E" w:rsidP="001F7C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7C30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963" w:type="dxa"/>
          </w:tcPr>
          <w:p w:rsidR="0073386E" w:rsidRPr="001F7C30" w:rsidRDefault="0073386E" w:rsidP="001F7C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7C30">
              <w:rPr>
                <w:rFonts w:ascii="Times New Roman" w:hAnsi="Times New Roman"/>
                <w:sz w:val="20"/>
              </w:rPr>
              <w:t>нет</w:t>
            </w:r>
          </w:p>
        </w:tc>
      </w:tr>
      <w:tr w:rsidR="0073386E" w:rsidRPr="001F7C30" w:rsidTr="00DB4311">
        <w:trPr>
          <w:trHeight w:val="407"/>
        </w:trPr>
        <w:tc>
          <w:tcPr>
            <w:tcW w:w="640" w:type="dxa"/>
          </w:tcPr>
          <w:p w:rsidR="0073386E" w:rsidRPr="001F7C30" w:rsidRDefault="0073386E" w:rsidP="001F7C30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739" w:type="dxa"/>
          </w:tcPr>
          <w:p w:rsidR="0073386E" w:rsidRDefault="0073386E">
            <w:r w:rsidRPr="003D289A">
              <w:rPr>
                <w:rFonts w:ascii="Times New Roman" w:hAnsi="Times New Roman"/>
                <w:sz w:val="20"/>
              </w:rPr>
              <w:t>Гашунское сельское поселение</w:t>
            </w:r>
          </w:p>
        </w:tc>
        <w:tc>
          <w:tcPr>
            <w:tcW w:w="2055" w:type="dxa"/>
          </w:tcPr>
          <w:p w:rsidR="0073386E" w:rsidRPr="00B040A7" w:rsidRDefault="0073386E">
            <w:pPr>
              <w:rPr>
                <w:sz w:val="20"/>
              </w:rPr>
            </w:pPr>
            <w:r w:rsidRPr="00B040A7">
              <w:rPr>
                <w:sz w:val="20"/>
              </w:rPr>
              <w:t>Земельный участок (Полигон отходов)</w:t>
            </w:r>
          </w:p>
        </w:tc>
        <w:tc>
          <w:tcPr>
            <w:tcW w:w="6074" w:type="dxa"/>
          </w:tcPr>
          <w:p w:rsidR="0073386E" w:rsidRPr="00B040A7" w:rsidRDefault="0073386E">
            <w:pPr>
              <w:rPr>
                <w:sz w:val="20"/>
              </w:rPr>
            </w:pPr>
            <w:r w:rsidRPr="00B040A7">
              <w:rPr>
                <w:sz w:val="20"/>
              </w:rPr>
              <w:t>Вблизи п.Полынный</w:t>
            </w:r>
          </w:p>
        </w:tc>
        <w:tc>
          <w:tcPr>
            <w:tcW w:w="1280" w:type="dxa"/>
            <w:vAlign w:val="center"/>
          </w:tcPr>
          <w:p w:rsidR="0073386E" w:rsidRPr="00B040A7" w:rsidRDefault="0073386E">
            <w:pPr>
              <w:jc w:val="right"/>
              <w:rPr>
                <w:sz w:val="20"/>
              </w:rPr>
            </w:pPr>
            <w:r w:rsidRPr="00B040A7">
              <w:rPr>
                <w:sz w:val="20"/>
              </w:rPr>
              <w:t>20000,0</w:t>
            </w:r>
          </w:p>
        </w:tc>
        <w:tc>
          <w:tcPr>
            <w:tcW w:w="1422" w:type="dxa"/>
          </w:tcPr>
          <w:p w:rsidR="0073386E" w:rsidRPr="001F7C30" w:rsidRDefault="0073386E" w:rsidP="001F7C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7C30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963" w:type="dxa"/>
          </w:tcPr>
          <w:p w:rsidR="0073386E" w:rsidRPr="001F7C30" w:rsidRDefault="0073386E" w:rsidP="001F7C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7C30">
              <w:rPr>
                <w:rFonts w:ascii="Times New Roman" w:hAnsi="Times New Roman"/>
                <w:sz w:val="20"/>
              </w:rPr>
              <w:t>нет</w:t>
            </w:r>
          </w:p>
        </w:tc>
      </w:tr>
      <w:tr w:rsidR="0073386E" w:rsidRPr="001F7C30" w:rsidTr="006C149E">
        <w:tc>
          <w:tcPr>
            <w:tcW w:w="640" w:type="dxa"/>
          </w:tcPr>
          <w:p w:rsidR="0073386E" w:rsidRPr="001F7C30" w:rsidRDefault="0073386E" w:rsidP="001F7C30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739" w:type="dxa"/>
          </w:tcPr>
          <w:p w:rsidR="0073386E" w:rsidRDefault="0073386E">
            <w:r w:rsidRPr="003D289A">
              <w:rPr>
                <w:rFonts w:ascii="Times New Roman" w:hAnsi="Times New Roman"/>
                <w:sz w:val="20"/>
              </w:rPr>
              <w:t>Гашунское сельское поселение</w:t>
            </w:r>
          </w:p>
        </w:tc>
        <w:tc>
          <w:tcPr>
            <w:tcW w:w="2055" w:type="dxa"/>
          </w:tcPr>
          <w:p w:rsidR="0073386E" w:rsidRPr="00B040A7" w:rsidRDefault="0073386E">
            <w:pPr>
              <w:rPr>
                <w:sz w:val="20"/>
              </w:rPr>
            </w:pPr>
            <w:r w:rsidRPr="00B040A7">
              <w:rPr>
                <w:sz w:val="20"/>
              </w:rPr>
              <w:t>Земельный участок</w:t>
            </w:r>
          </w:p>
        </w:tc>
        <w:tc>
          <w:tcPr>
            <w:tcW w:w="6074" w:type="dxa"/>
          </w:tcPr>
          <w:p w:rsidR="0073386E" w:rsidRPr="00B040A7" w:rsidRDefault="0073386E">
            <w:pPr>
              <w:rPr>
                <w:sz w:val="20"/>
              </w:rPr>
            </w:pPr>
            <w:r w:rsidRPr="00B040A7">
              <w:rPr>
                <w:sz w:val="20"/>
              </w:rPr>
              <w:t xml:space="preserve">В </w:t>
            </w:r>
            <w:smartTag w:uri="urn:schemas-microsoft-com:office:smarttags" w:element="metricconverter">
              <w:smartTagPr>
                <w:attr w:name="ProductID" w:val="0,3 км"/>
              </w:smartTagPr>
              <w:r w:rsidRPr="00B040A7">
                <w:rPr>
                  <w:sz w:val="20"/>
                </w:rPr>
                <w:t>0,3 км</w:t>
              </w:r>
            </w:smartTag>
            <w:r w:rsidRPr="00B040A7">
              <w:rPr>
                <w:sz w:val="20"/>
              </w:rPr>
              <w:t xml:space="preserve"> от п.Большая Поляна</w:t>
            </w:r>
          </w:p>
        </w:tc>
        <w:tc>
          <w:tcPr>
            <w:tcW w:w="1280" w:type="dxa"/>
            <w:vAlign w:val="bottom"/>
          </w:tcPr>
          <w:p w:rsidR="0073386E" w:rsidRPr="00B040A7" w:rsidRDefault="0073386E">
            <w:pPr>
              <w:jc w:val="right"/>
              <w:rPr>
                <w:sz w:val="20"/>
              </w:rPr>
            </w:pPr>
            <w:r w:rsidRPr="00B040A7">
              <w:rPr>
                <w:sz w:val="20"/>
              </w:rPr>
              <w:t>1508000</w:t>
            </w:r>
          </w:p>
        </w:tc>
        <w:tc>
          <w:tcPr>
            <w:tcW w:w="1422" w:type="dxa"/>
          </w:tcPr>
          <w:p w:rsidR="0073386E" w:rsidRPr="001F7C30" w:rsidRDefault="0073386E" w:rsidP="001F7C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963" w:type="dxa"/>
          </w:tcPr>
          <w:p w:rsidR="0073386E" w:rsidRPr="001F7C30" w:rsidRDefault="0073386E" w:rsidP="001F7C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</w:tr>
      <w:tr w:rsidR="0073386E" w:rsidRPr="001F7C30" w:rsidTr="00DB4311">
        <w:tc>
          <w:tcPr>
            <w:tcW w:w="640" w:type="dxa"/>
          </w:tcPr>
          <w:p w:rsidR="0073386E" w:rsidRPr="001F7C30" w:rsidRDefault="0073386E" w:rsidP="001F7C30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739" w:type="dxa"/>
          </w:tcPr>
          <w:p w:rsidR="0073386E" w:rsidRDefault="0073386E">
            <w:r w:rsidRPr="003D289A">
              <w:rPr>
                <w:rFonts w:ascii="Times New Roman" w:hAnsi="Times New Roman"/>
                <w:sz w:val="20"/>
              </w:rPr>
              <w:t>Гашунское сельское поселение</w:t>
            </w:r>
          </w:p>
        </w:tc>
        <w:tc>
          <w:tcPr>
            <w:tcW w:w="2055" w:type="dxa"/>
          </w:tcPr>
          <w:p w:rsidR="0073386E" w:rsidRPr="00B040A7" w:rsidRDefault="0073386E">
            <w:pPr>
              <w:rPr>
                <w:sz w:val="20"/>
              </w:rPr>
            </w:pPr>
            <w:r w:rsidRPr="00B040A7">
              <w:rPr>
                <w:sz w:val="20"/>
              </w:rPr>
              <w:t>Земельный участок</w:t>
            </w:r>
          </w:p>
        </w:tc>
        <w:tc>
          <w:tcPr>
            <w:tcW w:w="6074" w:type="dxa"/>
          </w:tcPr>
          <w:p w:rsidR="0073386E" w:rsidRPr="00B040A7" w:rsidRDefault="0073386E">
            <w:pPr>
              <w:rPr>
                <w:sz w:val="20"/>
              </w:rPr>
            </w:pPr>
            <w:r w:rsidRPr="00B040A7">
              <w:rPr>
                <w:sz w:val="20"/>
              </w:rPr>
              <w:t>Вблизи п.Ергени</w:t>
            </w:r>
          </w:p>
        </w:tc>
        <w:tc>
          <w:tcPr>
            <w:tcW w:w="1280" w:type="dxa"/>
            <w:vAlign w:val="center"/>
          </w:tcPr>
          <w:p w:rsidR="0073386E" w:rsidRPr="00B040A7" w:rsidRDefault="0073386E">
            <w:pPr>
              <w:jc w:val="right"/>
              <w:rPr>
                <w:sz w:val="20"/>
              </w:rPr>
            </w:pPr>
            <w:r w:rsidRPr="00B040A7">
              <w:rPr>
                <w:sz w:val="20"/>
              </w:rPr>
              <w:t>276000,0</w:t>
            </w:r>
          </w:p>
        </w:tc>
        <w:tc>
          <w:tcPr>
            <w:tcW w:w="1422" w:type="dxa"/>
          </w:tcPr>
          <w:p w:rsidR="0073386E" w:rsidRPr="001F7C30" w:rsidRDefault="0073386E" w:rsidP="001F7C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963" w:type="dxa"/>
          </w:tcPr>
          <w:p w:rsidR="0073386E" w:rsidRPr="001F7C30" w:rsidRDefault="0073386E" w:rsidP="001F7C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</w:tr>
      <w:tr w:rsidR="0073386E" w:rsidRPr="001F7C30" w:rsidTr="00DB4311">
        <w:tc>
          <w:tcPr>
            <w:tcW w:w="640" w:type="dxa"/>
          </w:tcPr>
          <w:p w:rsidR="0073386E" w:rsidRPr="001F7C30" w:rsidRDefault="0073386E" w:rsidP="001F7C30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739" w:type="dxa"/>
          </w:tcPr>
          <w:p w:rsidR="0073386E" w:rsidRDefault="0073386E">
            <w:r w:rsidRPr="003D289A">
              <w:rPr>
                <w:rFonts w:ascii="Times New Roman" w:hAnsi="Times New Roman"/>
                <w:sz w:val="20"/>
              </w:rPr>
              <w:t>Гашунское сельское поселение</w:t>
            </w:r>
          </w:p>
        </w:tc>
        <w:tc>
          <w:tcPr>
            <w:tcW w:w="2055" w:type="dxa"/>
          </w:tcPr>
          <w:p w:rsidR="0073386E" w:rsidRPr="00B040A7" w:rsidRDefault="0073386E">
            <w:pPr>
              <w:rPr>
                <w:sz w:val="20"/>
              </w:rPr>
            </w:pPr>
            <w:r w:rsidRPr="00B040A7">
              <w:rPr>
                <w:sz w:val="20"/>
              </w:rPr>
              <w:t>Земельный участок</w:t>
            </w:r>
          </w:p>
        </w:tc>
        <w:tc>
          <w:tcPr>
            <w:tcW w:w="6074" w:type="dxa"/>
          </w:tcPr>
          <w:p w:rsidR="0073386E" w:rsidRPr="00B040A7" w:rsidRDefault="0073386E">
            <w:pPr>
              <w:rPr>
                <w:sz w:val="20"/>
              </w:rPr>
            </w:pPr>
            <w:r w:rsidRPr="00B040A7">
              <w:rPr>
                <w:sz w:val="20"/>
              </w:rPr>
              <w:t xml:space="preserve">В </w:t>
            </w:r>
            <w:smartTag w:uri="urn:schemas-microsoft-com:office:smarttags" w:element="metricconverter">
              <w:smartTagPr>
                <w:attr w:name="ProductID" w:val="0 км"/>
              </w:smartTagPr>
              <w:r w:rsidRPr="00B040A7">
                <w:rPr>
                  <w:sz w:val="20"/>
                </w:rPr>
                <w:t>0 км</w:t>
              </w:r>
            </w:smartTag>
            <w:r w:rsidRPr="00B040A7">
              <w:rPr>
                <w:sz w:val="20"/>
              </w:rPr>
              <w:t xml:space="preserve"> от п.Ергени</w:t>
            </w:r>
          </w:p>
        </w:tc>
        <w:tc>
          <w:tcPr>
            <w:tcW w:w="1280" w:type="dxa"/>
            <w:vAlign w:val="center"/>
          </w:tcPr>
          <w:p w:rsidR="0073386E" w:rsidRPr="00B040A7" w:rsidRDefault="0073386E">
            <w:pPr>
              <w:jc w:val="right"/>
              <w:rPr>
                <w:sz w:val="20"/>
              </w:rPr>
            </w:pPr>
            <w:r w:rsidRPr="00B040A7">
              <w:rPr>
                <w:sz w:val="20"/>
              </w:rPr>
              <w:t>718000,0</w:t>
            </w:r>
          </w:p>
        </w:tc>
        <w:tc>
          <w:tcPr>
            <w:tcW w:w="1422" w:type="dxa"/>
          </w:tcPr>
          <w:p w:rsidR="0073386E" w:rsidRPr="001F7C30" w:rsidRDefault="0073386E" w:rsidP="001F7C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963" w:type="dxa"/>
          </w:tcPr>
          <w:p w:rsidR="0073386E" w:rsidRPr="001F7C30" w:rsidRDefault="0073386E" w:rsidP="001F7C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</w:tr>
      <w:tr w:rsidR="0073386E" w:rsidRPr="001F7C30" w:rsidTr="00DB4311">
        <w:tc>
          <w:tcPr>
            <w:tcW w:w="640" w:type="dxa"/>
          </w:tcPr>
          <w:p w:rsidR="0073386E" w:rsidRPr="001F7C30" w:rsidRDefault="0073386E" w:rsidP="001F7C30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739" w:type="dxa"/>
          </w:tcPr>
          <w:p w:rsidR="0073386E" w:rsidRDefault="0073386E">
            <w:r w:rsidRPr="003D289A">
              <w:rPr>
                <w:rFonts w:ascii="Times New Roman" w:hAnsi="Times New Roman"/>
                <w:sz w:val="20"/>
              </w:rPr>
              <w:t>Гашунское сельское поселение</w:t>
            </w:r>
          </w:p>
        </w:tc>
        <w:tc>
          <w:tcPr>
            <w:tcW w:w="2055" w:type="dxa"/>
          </w:tcPr>
          <w:p w:rsidR="0073386E" w:rsidRPr="00B040A7" w:rsidRDefault="0073386E">
            <w:pPr>
              <w:rPr>
                <w:sz w:val="20"/>
              </w:rPr>
            </w:pPr>
            <w:r w:rsidRPr="00B040A7">
              <w:rPr>
                <w:sz w:val="20"/>
              </w:rPr>
              <w:t>Земельный участок</w:t>
            </w:r>
          </w:p>
        </w:tc>
        <w:tc>
          <w:tcPr>
            <w:tcW w:w="6074" w:type="dxa"/>
          </w:tcPr>
          <w:p w:rsidR="0073386E" w:rsidRPr="00B040A7" w:rsidRDefault="0073386E">
            <w:pPr>
              <w:rPr>
                <w:sz w:val="20"/>
              </w:rPr>
            </w:pPr>
            <w:r w:rsidRPr="00B040A7">
              <w:rPr>
                <w:sz w:val="20"/>
              </w:rPr>
              <w:t xml:space="preserve">В </w:t>
            </w:r>
            <w:smartTag w:uri="urn:schemas-microsoft-com:office:smarttags" w:element="metricconverter">
              <w:smartTagPr>
                <w:attr w:name="ProductID" w:val="0,2 км"/>
              </w:smartTagPr>
              <w:r w:rsidRPr="00B040A7">
                <w:rPr>
                  <w:sz w:val="20"/>
                </w:rPr>
                <w:t>0,2 км</w:t>
              </w:r>
            </w:smartTag>
            <w:r w:rsidRPr="00B040A7">
              <w:rPr>
                <w:sz w:val="20"/>
              </w:rPr>
              <w:t xml:space="preserve"> от п.Большой Гашун</w:t>
            </w:r>
          </w:p>
        </w:tc>
        <w:tc>
          <w:tcPr>
            <w:tcW w:w="1280" w:type="dxa"/>
            <w:vAlign w:val="center"/>
          </w:tcPr>
          <w:p w:rsidR="0073386E" w:rsidRPr="00B040A7" w:rsidRDefault="0073386E">
            <w:pPr>
              <w:jc w:val="right"/>
              <w:rPr>
                <w:sz w:val="20"/>
              </w:rPr>
            </w:pPr>
            <w:r w:rsidRPr="00B040A7">
              <w:rPr>
                <w:sz w:val="20"/>
              </w:rPr>
              <w:t>584000,0</w:t>
            </w:r>
          </w:p>
        </w:tc>
        <w:tc>
          <w:tcPr>
            <w:tcW w:w="1422" w:type="dxa"/>
          </w:tcPr>
          <w:p w:rsidR="0073386E" w:rsidRPr="001F7C30" w:rsidRDefault="0073386E" w:rsidP="001F7C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963" w:type="dxa"/>
          </w:tcPr>
          <w:p w:rsidR="0073386E" w:rsidRPr="001F7C30" w:rsidRDefault="0073386E" w:rsidP="001F7C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</w:tr>
      <w:tr w:rsidR="0073386E" w:rsidRPr="001F7C30" w:rsidTr="00DB4311">
        <w:tc>
          <w:tcPr>
            <w:tcW w:w="640" w:type="dxa"/>
          </w:tcPr>
          <w:p w:rsidR="0073386E" w:rsidRPr="001F7C30" w:rsidRDefault="0073386E" w:rsidP="001F7C30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739" w:type="dxa"/>
          </w:tcPr>
          <w:p w:rsidR="0073386E" w:rsidRDefault="0073386E">
            <w:r w:rsidRPr="003D289A">
              <w:rPr>
                <w:rFonts w:ascii="Times New Roman" w:hAnsi="Times New Roman"/>
                <w:sz w:val="20"/>
              </w:rPr>
              <w:t>Гашунское сельское поселение</w:t>
            </w:r>
          </w:p>
        </w:tc>
        <w:tc>
          <w:tcPr>
            <w:tcW w:w="2055" w:type="dxa"/>
          </w:tcPr>
          <w:p w:rsidR="0073386E" w:rsidRPr="00B040A7" w:rsidRDefault="0073386E">
            <w:pPr>
              <w:rPr>
                <w:sz w:val="20"/>
              </w:rPr>
            </w:pPr>
            <w:r w:rsidRPr="00B040A7">
              <w:rPr>
                <w:sz w:val="20"/>
              </w:rPr>
              <w:t>Земельный участок</w:t>
            </w:r>
          </w:p>
        </w:tc>
        <w:tc>
          <w:tcPr>
            <w:tcW w:w="6074" w:type="dxa"/>
          </w:tcPr>
          <w:p w:rsidR="0073386E" w:rsidRPr="00B040A7" w:rsidRDefault="0073386E">
            <w:pPr>
              <w:rPr>
                <w:sz w:val="20"/>
              </w:rPr>
            </w:pPr>
            <w:r w:rsidRPr="00B040A7">
              <w:rPr>
                <w:sz w:val="20"/>
              </w:rPr>
              <w:t xml:space="preserve">В </w:t>
            </w:r>
            <w:smartTag w:uri="urn:schemas-microsoft-com:office:smarttags" w:element="metricconverter">
              <w:smartTagPr>
                <w:attr w:name="ProductID" w:val="0 км"/>
              </w:smartTagPr>
              <w:r w:rsidRPr="00B040A7">
                <w:rPr>
                  <w:sz w:val="20"/>
                </w:rPr>
                <w:t>0 км</w:t>
              </w:r>
            </w:smartTag>
            <w:r w:rsidRPr="00B040A7">
              <w:rPr>
                <w:sz w:val="20"/>
              </w:rPr>
              <w:t xml:space="preserve"> от п.Полынный</w:t>
            </w:r>
          </w:p>
        </w:tc>
        <w:tc>
          <w:tcPr>
            <w:tcW w:w="1280" w:type="dxa"/>
            <w:vAlign w:val="center"/>
          </w:tcPr>
          <w:p w:rsidR="0073386E" w:rsidRPr="00B040A7" w:rsidRDefault="0073386E">
            <w:pPr>
              <w:jc w:val="right"/>
              <w:rPr>
                <w:sz w:val="20"/>
              </w:rPr>
            </w:pPr>
            <w:r w:rsidRPr="00B040A7">
              <w:rPr>
                <w:sz w:val="20"/>
              </w:rPr>
              <w:t>1963000,0</w:t>
            </w:r>
          </w:p>
        </w:tc>
        <w:tc>
          <w:tcPr>
            <w:tcW w:w="1422" w:type="dxa"/>
          </w:tcPr>
          <w:p w:rsidR="0073386E" w:rsidRPr="001F7C30" w:rsidRDefault="0073386E" w:rsidP="001F7C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963" w:type="dxa"/>
          </w:tcPr>
          <w:p w:rsidR="0073386E" w:rsidRPr="001F7C30" w:rsidRDefault="0073386E" w:rsidP="001F7C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</w:tr>
      <w:tr w:rsidR="0073386E" w:rsidRPr="001F7C30" w:rsidTr="00DB4311">
        <w:tc>
          <w:tcPr>
            <w:tcW w:w="640" w:type="dxa"/>
          </w:tcPr>
          <w:p w:rsidR="0073386E" w:rsidRPr="001F7C30" w:rsidRDefault="0073386E" w:rsidP="001F7C30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739" w:type="dxa"/>
          </w:tcPr>
          <w:p w:rsidR="0073386E" w:rsidRDefault="0073386E">
            <w:r w:rsidRPr="003D289A">
              <w:rPr>
                <w:rFonts w:ascii="Times New Roman" w:hAnsi="Times New Roman"/>
                <w:sz w:val="20"/>
              </w:rPr>
              <w:t>Гашунское сельское поселение</w:t>
            </w:r>
          </w:p>
        </w:tc>
        <w:tc>
          <w:tcPr>
            <w:tcW w:w="2055" w:type="dxa"/>
          </w:tcPr>
          <w:p w:rsidR="0073386E" w:rsidRPr="00B040A7" w:rsidRDefault="0073386E">
            <w:pPr>
              <w:rPr>
                <w:sz w:val="20"/>
              </w:rPr>
            </w:pPr>
            <w:r w:rsidRPr="00B040A7">
              <w:rPr>
                <w:sz w:val="20"/>
              </w:rPr>
              <w:t>Земельный участок (Дорога)</w:t>
            </w:r>
          </w:p>
        </w:tc>
        <w:tc>
          <w:tcPr>
            <w:tcW w:w="6074" w:type="dxa"/>
          </w:tcPr>
          <w:p w:rsidR="0073386E" w:rsidRPr="00B040A7" w:rsidRDefault="0073386E">
            <w:pPr>
              <w:rPr>
                <w:sz w:val="20"/>
              </w:rPr>
            </w:pPr>
            <w:r w:rsidRPr="00B040A7">
              <w:rPr>
                <w:sz w:val="20"/>
              </w:rPr>
              <w:t>п.Байков ул.Братская</w:t>
            </w:r>
          </w:p>
        </w:tc>
        <w:tc>
          <w:tcPr>
            <w:tcW w:w="1280" w:type="dxa"/>
            <w:vAlign w:val="center"/>
          </w:tcPr>
          <w:p w:rsidR="0073386E" w:rsidRPr="00B040A7" w:rsidRDefault="0073386E">
            <w:pPr>
              <w:jc w:val="right"/>
              <w:rPr>
                <w:sz w:val="20"/>
              </w:rPr>
            </w:pPr>
            <w:r w:rsidRPr="00B040A7">
              <w:rPr>
                <w:sz w:val="20"/>
              </w:rPr>
              <w:t>1913,0</w:t>
            </w:r>
          </w:p>
        </w:tc>
        <w:tc>
          <w:tcPr>
            <w:tcW w:w="1422" w:type="dxa"/>
          </w:tcPr>
          <w:p w:rsidR="0073386E" w:rsidRPr="001F7C30" w:rsidRDefault="0073386E" w:rsidP="001F7C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7C30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963" w:type="dxa"/>
          </w:tcPr>
          <w:p w:rsidR="0073386E" w:rsidRPr="001F7C30" w:rsidRDefault="0073386E" w:rsidP="001F7C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7C30">
              <w:rPr>
                <w:rFonts w:ascii="Times New Roman" w:hAnsi="Times New Roman"/>
                <w:sz w:val="20"/>
              </w:rPr>
              <w:t>нет</w:t>
            </w:r>
          </w:p>
        </w:tc>
      </w:tr>
      <w:tr w:rsidR="0073386E" w:rsidRPr="001F7C30" w:rsidTr="00DB4311">
        <w:tc>
          <w:tcPr>
            <w:tcW w:w="640" w:type="dxa"/>
          </w:tcPr>
          <w:p w:rsidR="0073386E" w:rsidRPr="001F7C30" w:rsidRDefault="0073386E" w:rsidP="001F7C30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739" w:type="dxa"/>
          </w:tcPr>
          <w:p w:rsidR="0073386E" w:rsidRDefault="0073386E">
            <w:r w:rsidRPr="003D289A">
              <w:rPr>
                <w:rFonts w:ascii="Times New Roman" w:hAnsi="Times New Roman"/>
                <w:sz w:val="20"/>
              </w:rPr>
              <w:t>Гашунское сельское поселение</w:t>
            </w:r>
          </w:p>
        </w:tc>
        <w:tc>
          <w:tcPr>
            <w:tcW w:w="2055" w:type="dxa"/>
          </w:tcPr>
          <w:p w:rsidR="0073386E" w:rsidRPr="00B040A7" w:rsidRDefault="0073386E">
            <w:pPr>
              <w:rPr>
                <w:sz w:val="20"/>
              </w:rPr>
            </w:pPr>
            <w:r w:rsidRPr="00B040A7">
              <w:rPr>
                <w:sz w:val="20"/>
              </w:rPr>
              <w:t>Земельный участок (Дорога)</w:t>
            </w:r>
          </w:p>
        </w:tc>
        <w:tc>
          <w:tcPr>
            <w:tcW w:w="6074" w:type="dxa"/>
          </w:tcPr>
          <w:p w:rsidR="0073386E" w:rsidRPr="00B040A7" w:rsidRDefault="0073386E">
            <w:pPr>
              <w:rPr>
                <w:sz w:val="20"/>
              </w:rPr>
            </w:pPr>
            <w:r w:rsidRPr="00B040A7">
              <w:rPr>
                <w:sz w:val="20"/>
              </w:rPr>
              <w:t>п.Байков ул.Звездная</w:t>
            </w:r>
          </w:p>
        </w:tc>
        <w:tc>
          <w:tcPr>
            <w:tcW w:w="1280" w:type="dxa"/>
            <w:vAlign w:val="center"/>
          </w:tcPr>
          <w:p w:rsidR="0073386E" w:rsidRPr="00B040A7" w:rsidRDefault="0073386E">
            <w:pPr>
              <w:jc w:val="right"/>
              <w:rPr>
                <w:sz w:val="20"/>
              </w:rPr>
            </w:pPr>
            <w:r w:rsidRPr="00B040A7">
              <w:rPr>
                <w:sz w:val="20"/>
              </w:rPr>
              <w:t>1188,0</w:t>
            </w:r>
          </w:p>
        </w:tc>
        <w:tc>
          <w:tcPr>
            <w:tcW w:w="1422" w:type="dxa"/>
          </w:tcPr>
          <w:p w:rsidR="0073386E" w:rsidRPr="001F7C30" w:rsidRDefault="0073386E" w:rsidP="001F7C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7C30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963" w:type="dxa"/>
          </w:tcPr>
          <w:p w:rsidR="0073386E" w:rsidRPr="001F7C30" w:rsidRDefault="0073386E" w:rsidP="001F7C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7C30">
              <w:rPr>
                <w:rFonts w:ascii="Times New Roman" w:hAnsi="Times New Roman"/>
                <w:sz w:val="20"/>
              </w:rPr>
              <w:t>нет</w:t>
            </w:r>
          </w:p>
        </w:tc>
      </w:tr>
      <w:tr w:rsidR="0073386E" w:rsidRPr="001F7C30" w:rsidTr="006C149E">
        <w:tc>
          <w:tcPr>
            <w:tcW w:w="640" w:type="dxa"/>
          </w:tcPr>
          <w:p w:rsidR="0073386E" w:rsidRPr="001F7C30" w:rsidRDefault="0073386E" w:rsidP="001F7C30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739" w:type="dxa"/>
          </w:tcPr>
          <w:p w:rsidR="0073386E" w:rsidRDefault="0073386E">
            <w:r w:rsidRPr="003D289A">
              <w:rPr>
                <w:rFonts w:ascii="Times New Roman" w:hAnsi="Times New Roman"/>
                <w:sz w:val="20"/>
              </w:rPr>
              <w:t>Гашунское сельское поселение</w:t>
            </w:r>
          </w:p>
        </w:tc>
        <w:tc>
          <w:tcPr>
            <w:tcW w:w="2055" w:type="dxa"/>
          </w:tcPr>
          <w:p w:rsidR="0073386E" w:rsidRPr="00B040A7" w:rsidRDefault="0073386E">
            <w:pPr>
              <w:rPr>
                <w:sz w:val="20"/>
              </w:rPr>
            </w:pPr>
            <w:r w:rsidRPr="00B040A7">
              <w:rPr>
                <w:sz w:val="20"/>
              </w:rPr>
              <w:t>Земельный участок (памятник)</w:t>
            </w:r>
          </w:p>
        </w:tc>
        <w:tc>
          <w:tcPr>
            <w:tcW w:w="6074" w:type="dxa"/>
          </w:tcPr>
          <w:p w:rsidR="0073386E" w:rsidRPr="00B040A7" w:rsidRDefault="0073386E">
            <w:pPr>
              <w:rPr>
                <w:sz w:val="20"/>
              </w:rPr>
            </w:pPr>
            <w:r w:rsidRPr="00B040A7">
              <w:rPr>
                <w:sz w:val="20"/>
              </w:rPr>
              <w:t>п.Байков ул.Центральная 13а</w:t>
            </w:r>
          </w:p>
        </w:tc>
        <w:tc>
          <w:tcPr>
            <w:tcW w:w="1280" w:type="dxa"/>
          </w:tcPr>
          <w:p w:rsidR="0073386E" w:rsidRPr="00B040A7" w:rsidRDefault="0073386E">
            <w:pPr>
              <w:jc w:val="right"/>
              <w:rPr>
                <w:sz w:val="20"/>
              </w:rPr>
            </w:pPr>
            <w:r w:rsidRPr="00B040A7">
              <w:rPr>
                <w:sz w:val="20"/>
              </w:rPr>
              <w:t>793,0</w:t>
            </w:r>
          </w:p>
        </w:tc>
        <w:tc>
          <w:tcPr>
            <w:tcW w:w="1422" w:type="dxa"/>
          </w:tcPr>
          <w:p w:rsidR="0073386E" w:rsidRPr="001F7C30" w:rsidRDefault="0073386E" w:rsidP="001F7C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7C30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963" w:type="dxa"/>
          </w:tcPr>
          <w:p w:rsidR="0073386E" w:rsidRPr="001F7C30" w:rsidRDefault="0073386E" w:rsidP="001F7C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7C30">
              <w:rPr>
                <w:rFonts w:ascii="Times New Roman" w:hAnsi="Times New Roman"/>
                <w:sz w:val="20"/>
              </w:rPr>
              <w:t>нет</w:t>
            </w:r>
          </w:p>
        </w:tc>
      </w:tr>
      <w:tr w:rsidR="0073386E" w:rsidRPr="001F7C30" w:rsidTr="001F7C30">
        <w:tc>
          <w:tcPr>
            <w:tcW w:w="640" w:type="dxa"/>
          </w:tcPr>
          <w:p w:rsidR="0073386E" w:rsidRPr="001F7C30" w:rsidRDefault="0073386E" w:rsidP="001F7C30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739" w:type="dxa"/>
          </w:tcPr>
          <w:p w:rsidR="0073386E" w:rsidRDefault="0073386E">
            <w:r w:rsidRPr="003D289A">
              <w:rPr>
                <w:rFonts w:ascii="Times New Roman" w:hAnsi="Times New Roman"/>
                <w:sz w:val="20"/>
              </w:rPr>
              <w:t>Гашунское сельское поселение</w:t>
            </w:r>
          </w:p>
        </w:tc>
        <w:tc>
          <w:tcPr>
            <w:tcW w:w="2055" w:type="dxa"/>
            <w:vAlign w:val="center"/>
          </w:tcPr>
          <w:p w:rsidR="0073386E" w:rsidRPr="00B040A7" w:rsidRDefault="0073386E">
            <w:pPr>
              <w:rPr>
                <w:sz w:val="20"/>
              </w:rPr>
            </w:pPr>
            <w:r w:rsidRPr="00B040A7">
              <w:rPr>
                <w:sz w:val="20"/>
              </w:rPr>
              <w:t>Земельный участок(для размещения детской игровой площадки)</w:t>
            </w:r>
          </w:p>
        </w:tc>
        <w:tc>
          <w:tcPr>
            <w:tcW w:w="6074" w:type="dxa"/>
            <w:vAlign w:val="center"/>
          </w:tcPr>
          <w:p w:rsidR="0073386E" w:rsidRPr="00B040A7" w:rsidRDefault="0073386E">
            <w:pPr>
              <w:rPr>
                <w:sz w:val="20"/>
              </w:rPr>
            </w:pPr>
            <w:r w:rsidRPr="00B040A7">
              <w:rPr>
                <w:sz w:val="20"/>
              </w:rPr>
              <w:t>п.Байков ул.Солнечная 9</w:t>
            </w:r>
          </w:p>
        </w:tc>
        <w:tc>
          <w:tcPr>
            <w:tcW w:w="1280" w:type="dxa"/>
            <w:vAlign w:val="center"/>
          </w:tcPr>
          <w:p w:rsidR="0073386E" w:rsidRPr="00B040A7" w:rsidRDefault="0073386E">
            <w:pPr>
              <w:jc w:val="right"/>
              <w:rPr>
                <w:sz w:val="20"/>
              </w:rPr>
            </w:pPr>
            <w:r w:rsidRPr="00B040A7">
              <w:rPr>
                <w:sz w:val="20"/>
              </w:rPr>
              <w:t>1907,0</w:t>
            </w:r>
          </w:p>
        </w:tc>
        <w:tc>
          <w:tcPr>
            <w:tcW w:w="1422" w:type="dxa"/>
          </w:tcPr>
          <w:p w:rsidR="0073386E" w:rsidRPr="001F7C30" w:rsidRDefault="0073386E" w:rsidP="001F7C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7C30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963" w:type="dxa"/>
          </w:tcPr>
          <w:p w:rsidR="0073386E" w:rsidRPr="001F7C30" w:rsidRDefault="0073386E" w:rsidP="001F7C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7C30">
              <w:rPr>
                <w:rFonts w:ascii="Times New Roman" w:hAnsi="Times New Roman"/>
                <w:sz w:val="20"/>
              </w:rPr>
              <w:t>нет</w:t>
            </w:r>
          </w:p>
        </w:tc>
      </w:tr>
      <w:tr w:rsidR="0073386E" w:rsidRPr="001F7C30" w:rsidTr="001F7C30">
        <w:tc>
          <w:tcPr>
            <w:tcW w:w="640" w:type="dxa"/>
          </w:tcPr>
          <w:p w:rsidR="0073386E" w:rsidRPr="001F7C30" w:rsidRDefault="0073386E" w:rsidP="001F7C30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739" w:type="dxa"/>
          </w:tcPr>
          <w:p w:rsidR="0073386E" w:rsidRDefault="0073386E">
            <w:r w:rsidRPr="003D289A">
              <w:rPr>
                <w:rFonts w:ascii="Times New Roman" w:hAnsi="Times New Roman"/>
                <w:sz w:val="20"/>
              </w:rPr>
              <w:t>Гашунское сельское поселение</w:t>
            </w:r>
          </w:p>
        </w:tc>
        <w:tc>
          <w:tcPr>
            <w:tcW w:w="2055" w:type="dxa"/>
            <w:vAlign w:val="center"/>
          </w:tcPr>
          <w:p w:rsidR="0073386E" w:rsidRPr="00B040A7" w:rsidRDefault="0073386E">
            <w:pPr>
              <w:rPr>
                <w:sz w:val="20"/>
              </w:rPr>
            </w:pPr>
            <w:r w:rsidRPr="00B040A7">
              <w:rPr>
                <w:sz w:val="20"/>
              </w:rPr>
              <w:t>Земельный участок(площадки для занятий спортом)</w:t>
            </w:r>
          </w:p>
        </w:tc>
        <w:tc>
          <w:tcPr>
            <w:tcW w:w="6074" w:type="dxa"/>
            <w:vAlign w:val="center"/>
          </w:tcPr>
          <w:p w:rsidR="0073386E" w:rsidRPr="00B040A7" w:rsidRDefault="0073386E">
            <w:pPr>
              <w:rPr>
                <w:sz w:val="20"/>
              </w:rPr>
            </w:pPr>
            <w:r w:rsidRPr="00B040A7">
              <w:rPr>
                <w:sz w:val="20"/>
              </w:rPr>
              <w:t>п.Байков ул.Братская №2а</w:t>
            </w:r>
          </w:p>
        </w:tc>
        <w:tc>
          <w:tcPr>
            <w:tcW w:w="1280" w:type="dxa"/>
            <w:vAlign w:val="center"/>
          </w:tcPr>
          <w:p w:rsidR="0073386E" w:rsidRPr="00B040A7" w:rsidRDefault="0073386E">
            <w:pPr>
              <w:jc w:val="right"/>
              <w:rPr>
                <w:sz w:val="20"/>
              </w:rPr>
            </w:pPr>
            <w:r w:rsidRPr="00B040A7">
              <w:rPr>
                <w:sz w:val="20"/>
              </w:rPr>
              <w:t>400,0</w:t>
            </w:r>
          </w:p>
        </w:tc>
        <w:tc>
          <w:tcPr>
            <w:tcW w:w="1422" w:type="dxa"/>
          </w:tcPr>
          <w:p w:rsidR="0073386E" w:rsidRPr="001F7C30" w:rsidRDefault="0073386E" w:rsidP="001F7C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7C30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963" w:type="dxa"/>
          </w:tcPr>
          <w:p w:rsidR="0073386E" w:rsidRPr="001F7C30" w:rsidRDefault="0073386E" w:rsidP="001F7C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7C30">
              <w:rPr>
                <w:rFonts w:ascii="Times New Roman" w:hAnsi="Times New Roman"/>
                <w:sz w:val="20"/>
              </w:rPr>
              <w:t>нет</w:t>
            </w:r>
          </w:p>
        </w:tc>
      </w:tr>
      <w:tr w:rsidR="0073386E" w:rsidRPr="001F7C30" w:rsidTr="0090486F">
        <w:tc>
          <w:tcPr>
            <w:tcW w:w="640" w:type="dxa"/>
          </w:tcPr>
          <w:p w:rsidR="0073386E" w:rsidRPr="001F7C30" w:rsidRDefault="0073386E" w:rsidP="001F7C30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739" w:type="dxa"/>
          </w:tcPr>
          <w:p w:rsidR="0073386E" w:rsidRDefault="0073386E">
            <w:r w:rsidRPr="003D289A">
              <w:rPr>
                <w:rFonts w:ascii="Times New Roman" w:hAnsi="Times New Roman"/>
                <w:sz w:val="20"/>
              </w:rPr>
              <w:t>Гашунское сельское поселение</w:t>
            </w:r>
          </w:p>
        </w:tc>
        <w:tc>
          <w:tcPr>
            <w:tcW w:w="2055" w:type="dxa"/>
          </w:tcPr>
          <w:p w:rsidR="0073386E" w:rsidRPr="00485246" w:rsidRDefault="0073386E">
            <w:pPr>
              <w:rPr>
                <w:rFonts w:ascii="Arial CYR" w:hAnsi="Arial CYR" w:cs="Arial CYR"/>
                <w:sz w:val="20"/>
              </w:rPr>
            </w:pPr>
            <w:r w:rsidRPr="00485246">
              <w:rPr>
                <w:rFonts w:ascii="Arial CYR" w:hAnsi="Arial CYR" w:cs="Arial CYR"/>
                <w:sz w:val="20"/>
              </w:rPr>
              <w:t xml:space="preserve">Тротуар </w:t>
            </w:r>
          </w:p>
        </w:tc>
        <w:tc>
          <w:tcPr>
            <w:tcW w:w="6074" w:type="dxa"/>
          </w:tcPr>
          <w:p w:rsidR="0073386E" w:rsidRPr="00485246" w:rsidRDefault="0073386E">
            <w:pPr>
              <w:rPr>
                <w:rFonts w:ascii="Arial CYR" w:hAnsi="Arial CYR" w:cs="Arial CYR"/>
                <w:sz w:val="20"/>
              </w:rPr>
            </w:pPr>
            <w:r w:rsidRPr="00485246">
              <w:rPr>
                <w:rFonts w:ascii="Arial CYR" w:hAnsi="Arial CYR" w:cs="Arial CYR"/>
                <w:sz w:val="20"/>
              </w:rPr>
              <w:t>п.Байков ул.Школьная</w:t>
            </w:r>
          </w:p>
        </w:tc>
        <w:tc>
          <w:tcPr>
            <w:tcW w:w="1280" w:type="dxa"/>
          </w:tcPr>
          <w:p w:rsidR="0073386E" w:rsidRPr="00485246" w:rsidRDefault="0073386E">
            <w:pPr>
              <w:rPr>
                <w:rFonts w:ascii="Arial CYR" w:hAnsi="Arial CYR" w:cs="Arial CYR"/>
                <w:sz w:val="20"/>
              </w:rPr>
            </w:pPr>
            <w:smartTag w:uri="urn:schemas-microsoft-com:office:smarttags" w:element="metricconverter">
              <w:smartTagPr>
                <w:attr w:name="ProductID" w:val="696 м"/>
              </w:smartTagPr>
              <w:r w:rsidRPr="00485246">
                <w:rPr>
                  <w:rFonts w:ascii="Arial CYR" w:hAnsi="Arial CYR" w:cs="Arial CYR"/>
                  <w:sz w:val="20"/>
                </w:rPr>
                <w:t>696 м</w:t>
              </w:r>
            </w:smartTag>
          </w:p>
        </w:tc>
        <w:tc>
          <w:tcPr>
            <w:tcW w:w="1422" w:type="dxa"/>
          </w:tcPr>
          <w:p w:rsidR="0073386E" w:rsidRPr="001F7C30" w:rsidRDefault="0073386E" w:rsidP="001F7C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7C30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963" w:type="dxa"/>
          </w:tcPr>
          <w:p w:rsidR="0073386E" w:rsidRPr="001F7C30" w:rsidRDefault="0073386E" w:rsidP="001F7C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7C30">
              <w:rPr>
                <w:rFonts w:ascii="Times New Roman" w:hAnsi="Times New Roman"/>
                <w:sz w:val="20"/>
              </w:rPr>
              <w:t>нет</w:t>
            </w:r>
          </w:p>
        </w:tc>
      </w:tr>
      <w:tr w:rsidR="0073386E" w:rsidRPr="001F7C30" w:rsidTr="0090486F">
        <w:tc>
          <w:tcPr>
            <w:tcW w:w="640" w:type="dxa"/>
          </w:tcPr>
          <w:p w:rsidR="0073386E" w:rsidRPr="001F7C30" w:rsidRDefault="0073386E" w:rsidP="001F7C30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739" w:type="dxa"/>
          </w:tcPr>
          <w:p w:rsidR="0073386E" w:rsidRDefault="0073386E">
            <w:r w:rsidRPr="003D289A">
              <w:rPr>
                <w:rFonts w:ascii="Times New Roman" w:hAnsi="Times New Roman"/>
                <w:sz w:val="20"/>
              </w:rPr>
              <w:t>Гашунское сельское поселение</w:t>
            </w:r>
          </w:p>
        </w:tc>
        <w:tc>
          <w:tcPr>
            <w:tcW w:w="2055" w:type="dxa"/>
          </w:tcPr>
          <w:p w:rsidR="0073386E" w:rsidRPr="00485246" w:rsidRDefault="0073386E">
            <w:pPr>
              <w:rPr>
                <w:rFonts w:ascii="Arial CYR" w:hAnsi="Arial CYR" w:cs="Arial CYR"/>
                <w:sz w:val="20"/>
              </w:rPr>
            </w:pPr>
            <w:r w:rsidRPr="00485246">
              <w:rPr>
                <w:rFonts w:ascii="Arial CYR" w:hAnsi="Arial CYR" w:cs="Arial CYR"/>
                <w:sz w:val="20"/>
              </w:rPr>
              <w:t>Памятник</w:t>
            </w:r>
          </w:p>
        </w:tc>
        <w:tc>
          <w:tcPr>
            <w:tcW w:w="6074" w:type="dxa"/>
          </w:tcPr>
          <w:p w:rsidR="0073386E" w:rsidRPr="00485246" w:rsidRDefault="0073386E">
            <w:pPr>
              <w:rPr>
                <w:rFonts w:ascii="Arial CYR" w:hAnsi="Arial CYR" w:cs="Arial CYR"/>
                <w:sz w:val="20"/>
              </w:rPr>
            </w:pPr>
            <w:smartTag w:uri="urn:schemas-microsoft-com:office:smarttags" w:element="metricconverter">
              <w:smartTagPr>
                <w:attr w:name="ProductID" w:val="300 метров"/>
              </w:smartTagPr>
              <w:r w:rsidRPr="00485246">
                <w:rPr>
                  <w:rFonts w:ascii="Arial CYR" w:hAnsi="Arial CYR" w:cs="Arial CYR"/>
                  <w:sz w:val="20"/>
                </w:rPr>
                <w:t>300 метров</w:t>
              </w:r>
            </w:smartTag>
            <w:r w:rsidRPr="00485246">
              <w:rPr>
                <w:rFonts w:ascii="Arial CYR" w:hAnsi="Arial CYR" w:cs="Arial CYR"/>
                <w:sz w:val="20"/>
              </w:rPr>
              <w:t xml:space="preserve"> севернее п.Байков</w:t>
            </w:r>
          </w:p>
        </w:tc>
        <w:tc>
          <w:tcPr>
            <w:tcW w:w="1280" w:type="dxa"/>
          </w:tcPr>
          <w:p w:rsidR="0073386E" w:rsidRPr="00485246" w:rsidRDefault="0073386E">
            <w:pPr>
              <w:rPr>
                <w:rFonts w:ascii="Arial CYR" w:hAnsi="Arial CYR" w:cs="Arial CYR"/>
                <w:sz w:val="20"/>
              </w:rPr>
            </w:pPr>
            <w:r w:rsidRPr="00485246">
              <w:rPr>
                <w:rFonts w:ascii="Arial CYR" w:hAnsi="Arial CYR" w:cs="Arial CYR"/>
                <w:sz w:val="20"/>
              </w:rPr>
              <w:t>3,5 кв.м</w:t>
            </w:r>
          </w:p>
        </w:tc>
        <w:tc>
          <w:tcPr>
            <w:tcW w:w="1422" w:type="dxa"/>
          </w:tcPr>
          <w:p w:rsidR="0073386E" w:rsidRPr="001F7C30" w:rsidRDefault="0073386E" w:rsidP="001F7C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7C30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963" w:type="dxa"/>
          </w:tcPr>
          <w:p w:rsidR="0073386E" w:rsidRPr="001F7C30" w:rsidRDefault="0073386E" w:rsidP="001F7C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7C30">
              <w:rPr>
                <w:rFonts w:ascii="Times New Roman" w:hAnsi="Times New Roman"/>
                <w:sz w:val="20"/>
              </w:rPr>
              <w:t>нет</w:t>
            </w:r>
          </w:p>
        </w:tc>
      </w:tr>
      <w:tr w:rsidR="0073386E" w:rsidRPr="001F7C30" w:rsidTr="0090486F">
        <w:tc>
          <w:tcPr>
            <w:tcW w:w="640" w:type="dxa"/>
          </w:tcPr>
          <w:p w:rsidR="0073386E" w:rsidRPr="001F7C30" w:rsidRDefault="0073386E" w:rsidP="001F7C30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739" w:type="dxa"/>
          </w:tcPr>
          <w:p w:rsidR="0073386E" w:rsidRDefault="0073386E">
            <w:r w:rsidRPr="003D289A">
              <w:rPr>
                <w:rFonts w:ascii="Times New Roman" w:hAnsi="Times New Roman"/>
                <w:sz w:val="20"/>
              </w:rPr>
              <w:t>Гашунское сельское поселение</w:t>
            </w:r>
          </w:p>
        </w:tc>
        <w:tc>
          <w:tcPr>
            <w:tcW w:w="2055" w:type="dxa"/>
          </w:tcPr>
          <w:p w:rsidR="0073386E" w:rsidRPr="00485246" w:rsidRDefault="0073386E">
            <w:pPr>
              <w:rPr>
                <w:rFonts w:ascii="Arial CYR" w:hAnsi="Arial CYR" w:cs="Arial CYR"/>
                <w:sz w:val="20"/>
              </w:rPr>
            </w:pPr>
            <w:r w:rsidRPr="00485246">
              <w:rPr>
                <w:rFonts w:ascii="Arial CYR" w:hAnsi="Arial CYR" w:cs="Arial CYR"/>
                <w:sz w:val="20"/>
              </w:rPr>
              <w:t>Памятник</w:t>
            </w:r>
          </w:p>
        </w:tc>
        <w:tc>
          <w:tcPr>
            <w:tcW w:w="6074" w:type="dxa"/>
          </w:tcPr>
          <w:p w:rsidR="0073386E" w:rsidRPr="00485246" w:rsidRDefault="0073386E">
            <w:pPr>
              <w:rPr>
                <w:rFonts w:ascii="Arial CYR" w:hAnsi="Arial CYR" w:cs="Arial CYR"/>
                <w:sz w:val="20"/>
              </w:rPr>
            </w:pPr>
            <w:r w:rsidRPr="00485246">
              <w:rPr>
                <w:rFonts w:ascii="Arial CYR" w:hAnsi="Arial CYR" w:cs="Arial CYR"/>
                <w:sz w:val="20"/>
              </w:rPr>
              <w:t>п.Байков ул.Центральная13а</w:t>
            </w:r>
          </w:p>
        </w:tc>
        <w:tc>
          <w:tcPr>
            <w:tcW w:w="1280" w:type="dxa"/>
          </w:tcPr>
          <w:p w:rsidR="0073386E" w:rsidRPr="00485246" w:rsidRDefault="0073386E">
            <w:pPr>
              <w:rPr>
                <w:rFonts w:ascii="Arial CYR" w:hAnsi="Arial CYR" w:cs="Arial CYR"/>
                <w:sz w:val="20"/>
              </w:rPr>
            </w:pPr>
            <w:r w:rsidRPr="00485246">
              <w:rPr>
                <w:rFonts w:ascii="Arial CYR" w:hAnsi="Arial CYR" w:cs="Arial CYR"/>
                <w:sz w:val="20"/>
              </w:rPr>
              <w:t>5,6кв.м</w:t>
            </w:r>
          </w:p>
        </w:tc>
        <w:tc>
          <w:tcPr>
            <w:tcW w:w="1422" w:type="dxa"/>
          </w:tcPr>
          <w:p w:rsidR="0073386E" w:rsidRPr="001F7C30" w:rsidRDefault="0073386E" w:rsidP="001F7C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7C30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963" w:type="dxa"/>
          </w:tcPr>
          <w:p w:rsidR="0073386E" w:rsidRPr="001F7C30" w:rsidRDefault="0073386E" w:rsidP="001F7C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7C30">
              <w:rPr>
                <w:rFonts w:ascii="Times New Roman" w:hAnsi="Times New Roman"/>
                <w:sz w:val="20"/>
              </w:rPr>
              <w:t>нет</w:t>
            </w:r>
          </w:p>
        </w:tc>
      </w:tr>
      <w:tr w:rsidR="0073386E" w:rsidRPr="001F7C30" w:rsidTr="0090486F">
        <w:tc>
          <w:tcPr>
            <w:tcW w:w="640" w:type="dxa"/>
          </w:tcPr>
          <w:p w:rsidR="0073386E" w:rsidRPr="001F7C30" w:rsidRDefault="0073386E" w:rsidP="001F7C30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739" w:type="dxa"/>
          </w:tcPr>
          <w:p w:rsidR="0073386E" w:rsidRDefault="0073386E">
            <w:r w:rsidRPr="003D289A">
              <w:rPr>
                <w:rFonts w:ascii="Times New Roman" w:hAnsi="Times New Roman"/>
                <w:sz w:val="20"/>
              </w:rPr>
              <w:t>Гашунское сельское поселение</w:t>
            </w:r>
          </w:p>
        </w:tc>
        <w:tc>
          <w:tcPr>
            <w:tcW w:w="2055" w:type="dxa"/>
          </w:tcPr>
          <w:p w:rsidR="0073386E" w:rsidRPr="00485246" w:rsidRDefault="0073386E">
            <w:pPr>
              <w:rPr>
                <w:rFonts w:ascii="Arial CYR" w:hAnsi="Arial CYR" w:cs="Arial CYR"/>
                <w:sz w:val="20"/>
              </w:rPr>
            </w:pPr>
            <w:r w:rsidRPr="00485246">
              <w:rPr>
                <w:rFonts w:ascii="Arial CYR" w:hAnsi="Arial CYR" w:cs="Arial CYR"/>
                <w:sz w:val="20"/>
              </w:rPr>
              <w:t>Квартира</w:t>
            </w:r>
          </w:p>
        </w:tc>
        <w:tc>
          <w:tcPr>
            <w:tcW w:w="6074" w:type="dxa"/>
          </w:tcPr>
          <w:p w:rsidR="0073386E" w:rsidRPr="00485246" w:rsidRDefault="0073386E">
            <w:pPr>
              <w:rPr>
                <w:rFonts w:ascii="Arial CYR" w:hAnsi="Arial CYR" w:cs="Arial CYR"/>
                <w:sz w:val="20"/>
              </w:rPr>
            </w:pPr>
            <w:r w:rsidRPr="00485246">
              <w:rPr>
                <w:rFonts w:ascii="Arial CYR" w:hAnsi="Arial CYR" w:cs="Arial CYR"/>
                <w:sz w:val="20"/>
              </w:rPr>
              <w:t>п.Байков ул.Садовая дом 1 кв 2</w:t>
            </w:r>
          </w:p>
        </w:tc>
        <w:tc>
          <w:tcPr>
            <w:tcW w:w="1280" w:type="dxa"/>
          </w:tcPr>
          <w:p w:rsidR="0073386E" w:rsidRPr="00485246" w:rsidRDefault="0073386E">
            <w:pPr>
              <w:rPr>
                <w:rFonts w:ascii="Arial CYR" w:hAnsi="Arial CYR" w:cs="Arial CYR"/>
                <w:sz w:val="20"/>
              </w:rPr>
            </w:pPr>
            <w:r w:rsidRPr="00485246">
              <w:rPr>
                <w:rFonts w:ascii="Arial CYR" w:hAnsi="Arial CYR" w:cs="Arial CYR"/>
                <w:sz w:val="20"/>
              </w:rPr>
              <w:t xml:space="preserve">40,1 кв.м </w:t>
            </w:r>
          </w:p>
        </w:tc>
        <w:tc>
          <w:tcPr>
            <w:tcW w:w="1422" w:type="dxa"/>
          </w:tcPr>
          <w:p w:rsidR="0073386E" w:rsidRPr="001F7C30" w:rsidRDefault="0073386E" w:rsidP="001F7C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7C30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963" w:type="dxa"/>
          </w:tcPr>
          <w:p w:rsidR="0073386E" w:rsidRPr="001F7C30" w:rsidRDefault="0073386E" w:rsidP="001F7C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7C30">
              <w:rPr>
                <w:rFonts w:ascii="Times New Roman" w:hAnsi="Times New Roman"/>
                <w:sz w:val="20"/>
              </w:rPr>
              <w:t>нет</w:t>
            </w:r>
          </w:p>
        </w:tc>
      </w:tr>
      <w:tr w:rsidR="0073386E" w:rsidRPr="001F7C30" w:rsidTr="0090486F">
        <w:tc>
          <w:tcPr>
            <w:tcW w:w="640" w:type="dxa"/>
          </w:tcPr>
          <w:p w:rsidR="0073386E" w:rsidRPr="001F7C30" w:rsidRDefault="0073386E" w:rsidP="001F7C30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739" w:type="dxa"/>
          </w:tcPr>
          <w:p w:rsidR="0073386E" w:rsidRDefault="0073386E">
            <w:r w:rsidRPr="003D289A">
              <w:rPr>
                <w:rFonts w:ascii="Times New Roman" w:hAnsi="Times New Roman"/>
                <w:sz w:val="20"/>
              </w:rPr>
              <w:t>Гашунское сельское поселение</w:t>
            </w:r>
          </w:p>
        </w:tc>
        <w:tc>
          <w:tcPr>
            <w:tcW w:w="2055" w:type="dxa"/>
          </w:tcPr>
          <w:p w:rsidR="0073386E" w:rsidRPr="00485246" w:rsidRDefault="0073386E">
            <w:pPr>
              <w:rPr>
                <w:rFonts w:ascii="Arial CYR" w:hAnsi="Arial CYR" w:cs="Arial CYR"/>
                <w:sz w:val="20"/>
              </w:rPr>
            </w:pPr>
            <w:r w:rsidRPr="00485246">
              <w:rPr>
                <w:rFonts w:ascii="Arial CYR" w:hAnsi="Arial CYR" w:cs="Arial CYR"/>
                <w:sz w:val="20"/>
              </w:rPr>
              <w:t>Нежилое здание</w:t>
            </w:r>
          </w:p>
        </w:tc>
        <w:tc>
          <w:tcPr>
            <w:tcW w:w="6074" w:type="dxa"/>
          </w:tcPr>
          <w:p w:rsidR="0073386E" w:rsidRPr="00485246" w:rsidRDefault="0073386E">
            <w:pPr>
              <w:rPr>
                <w:rFonts w:ascii="Arial CYR" w:hAnsi="Arial CYR" w:cs="Arial CYR"/>
                <w:sz w:val="20"/>
              </w:rPr>
            </w:pPr>
            <w:r w:rsidRPr="00485246">
              <w:rPr>
                <w:rFonts w:ascii="Arial CYR" w:hAnsi="Arial CYR" w:cs="Arial CYR"/>
                <w:sz w:val="20"/>
              </w:rPr>
              <w:t>х.Мацинин ул.Прудовая 26</w:t>
            </w:r>
          </w:p>
        </w:tc>
        <w:tc>
          <w:tcPr>
            <w:tcW w:w="1280" w:type="dxa"/>
          </w:tcPr>
          <w:p w:rsidR="0073386E" w:rsidRPr="00485246" w:rsidRDefault="0073386E">
            <w:pPr>
              <w:rPr>
                <w:rFonts w:ascii="Arial CYR" w:hAnsi="Arial CYR" w:cs="Arial CYR"/>
                <w:sz w:val="20"/>
              </w:rPr>
            </w:pPr>
            <w:r w:rsidRPr="00485246">
              <w:rPr>
                <w:rFonts w:ascii="Arial CYR" w:hAnsi="Arial CYR" w:cs="Arial CYR"/>
                <w:sz w:val="20"/>
              </w:rPr>
              <w:t>112,9 кв.м</w:t>
            </w:r>
          </w:p>
        </w:tc>
        <w:tc>
          <w:tcPr>
            <w:tcW w:w="1422" w:type="dxa"/>
          </w:tcPr>
          <w:p w:rsidR="0073386E" w:rsidRPr="001F7C30" w:rsidRDefault="0073386E" w:rsidP="001F7C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7C30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963" w:type="dxa"/>
          </w:tcPr>
          <w:p w:rsidR="0073386E" w:rsidRPr="001F7C30" w:rsidRDefault="0073386E" w:rsidP="001F7C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7C30">
              <w:rPr>
                <w:rFonts w:ascii="Times New Roman" w:hAnsi="Times New Roman"/>
                <w:sz w:val="20"/>
              </w:rPr>
              <w:t>нет</w:t>
            </w:r>
          </w:p>
        </w:tc>
      </w:tr>
      <w:tr w:rsidR="0073386E" w:rsidRPr="001F7C30" w:rsidTr="001F7C30">
        <w:tc>
          <w:tcPr>
            <w:tcW w:w="640" w:type="dxa"/>
          </w:tcPr>
          <w:p w:rsidR="0073386E" w:rsidRPr="001F7C30" w:rsidRDefault="0073386E" w:rsidP="001F7C30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739" w:type="dxa"/>
          </w:tcPr>
          <w:p w:rsidR="0073386E" w:rsidRDefault="0073386E">
            <w:r w:rsidRPr="003D289A">
              <w:rPr>
                <w:rFonts w:ascii="Times New Roman" w:hAnsi="Times New Roman"/>
                <w:sz w:val="20"/>
              </w:rPr>
              <w:t>Гашунское сельское поселение</w:t>
            </w:r>
          </w:p>
        </w:tc>
        <w:tc>
          <w:tcPr>
            <w:tcW w:w="2055" w:type="dxa"/>
            <w:vAlign w:val="center"/>
          </w:tcPr>
          <w:p w:rsidR="0073386E" w:rsidRPr="00485246" w:rsidRDefault="0073386E">
            <w:pPr>
              <w:rPr>
                <w:rFonts w:ascii="Arial Unicode MS" w:eastAsia="Arial Unicode MS" w:hAnsi="Arial Unicode MS" w:cs="Arial Unicode MS"/>
                <w:sz w:val="20"/>
              </w:rPr>
            </w:pPr>
            <w:r w:rsidRPr="00485246">
              <w:rPr>
                <w:rFonts w:ascii="Arial Unicode MS" w:eastAsia="Arial Unicode MS" w:hAnsi="Arial Unicode MS" w:cs="Arial Unicode MS" w:hint="eastAsia"/>
                <w:sz w:val="20"/>
              </w:rPr>
              <w:t>Здание</w:t>
            </w:r>
            <w:r w:rsidRPr="00485246"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  <w:r w:rsidRPr="00485246">
              <w:rPr>
                <w:rFonts w:ascii="Arial Unicode MS" w:eastAsia="Arial Unicode MS" w:hAnsi="Arial Unicode MS" w:cs="Arial Unicode MS" w:hint="eastAsia"/>
                <w:sz w:val="20"/>
              </w:rPr>
              <w:t>сельского</w:t>
            </w:r>
            <w:r w:rsidRPr="00485246"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  <w:r w:rsidRPr="00485246">
              <w:rPr>
                <w:rFonts w:ascii="Arial Unicode MS" w:eastAsia="Arial Unicode MS" w:hAnsi="Arial Unicode MS" w:cs="Arial Unicode MS" w:hint="eastAsia"/>
                <w:sz w:val="20"/>
              </w:rPr>
              <w:t>Дома</w:t>
            </w:r>
            <w:r w:rsidRPr="00485246"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  <w:r w:rsidRPr="00485246">
              <w:rPr>
                <w:rFonts w:ascii="Arial Unicode MS" w:eastAsia="Arial Unicode MS" w:hAnsi="Arial Unicode MS" w:cs="Arial Unicode MS" w:hint="eastAsia"/>
                <w:sz w:val="20"/>
              </w:rPr>
              <w:t>Культуры</w:t>
            </w:r>
          </w:p>
        </w:tc>
        <w:tc>
          <w:tcPr>
            <w:tcW w:w="6074" w:type="dxa"/>
            <w:vAlign w:val="center"/>
          </w:tcPr>
          <w:p w:rsidR="0073386E" w:rsidRPr="00485246" w:rsidRDefault="0073386E">
            <w:pPr>
              <w:rPr>
                <w:rFonts w:ascii="Arial Unicode MS" w:eastAsia="Arial Unicode MS" w:hAnsi="Arial Unicode MS" w:cs="Arial Unicode MS"/>
                <w:sz w:val="20"/>
              </w:rPr>
            </w:pPr>
            <w:r w:rsidRPr="00485246">
              <w:rPr>
                <w:rFonts w:ascii="Arial Unicode MS" w:eastAsia="Arial Unicode MS" w:hAnsi="Arial Unicode MS" w:cs="Arial Unicode MS" w:hint="eastAsia"/>
                <w:sz w:val="20"/>
              </w:rPr>
              <w:t>п</w:t>
            </w:r>
            <w:r w:rsidRPr="00485246">
              <w:rPr>
                <w:rFonts w:ascii="Arial Unicode MS" w:eastAsia="Arial Unicode MS" w:hAnsi="Arial Unicode MS" w:cs="Arial Unicode MS"/>
                <w:sz w:val="20"/>
              </w:rPr>
              <w:t>.</w:t>
            </w:r>
            <w:r w:rsidRPr="00485246">
              <w:rPr>
                <w:rFonts w:ascii="Arial Unicode MS" w:eastAsia="Arial Unicode MS" w:hAnsi="Arial Unicode MS" w:cs="Arial Unicode MS" w:hint="eastAsia"/>
                <w:sz w:val="20"/>
              </w:rPr>
              <w:t>Байков</w:t>
            </w:r>
            <w:r w:rsidRPr="00485246"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  <w:r w:rsidRPr="00485246">
              <w:rPr>
                <w:rFonts w:ascii="Arial Unicode MS" w:eastAsia="Arial Unicode MS" w:hAnsi="Arial Unicode MS" w:cs="Arial Unicode MS" w:hint="eastAsia"/>
                <w:sz w:val="20"/>
              </w:rPr>
              <w:t>ул</w:t>
            </w:r>
            <w:r w:rsidRPr="00485246">
              <w:rPr>
                <w:rFonts w:ascii="Arial Unicode MS" w:eastAsia="Arial Unicode MS" w:hAnsi="Arial Unicode MS" w:cs="Arial Unicode MS"/>
                <w:sz w:val="20"/>
              </w:rPr>
              <w:t>.</w:t>
            </w:r>
            <w:r w:rsidRPr="00485246">
              <w:rPr>
                <w:rFonts w:ascii="Arial Unicode MS" w:eastAsia="Arial Unicode MS" w:hAnsi="Arial Unicode MS" w:cs="Arial Unicode MS" w:hint="eastAsia"/>
                <w:sz w:val="20"/>
              </w:rPr>
              <w:t>Парковая</w:t>
            </w:r>
            <w:r w:rsidRPr="00485246">
              <w:rPr>
                <w:rFonts w:ascii="Arial Unicode MS" w:eastAsia="Arial Unicode MS" w:hAnsi="Arial Unicode MS" w:cs="Arial Unicode MS"/>
                <w:sz w:val="20"/>
              </w:rPr>
              <w:t xml:space="preserve"> 15</w:t>
            </w:r>
          </w:p>
        </w:tc>
        <w:tc>
          <w:tcPr>
            <w:tcW w:w="1280" w:type="dxa"/>
            <w:vAlign w:val="center"/>
          </w:tcPr>
          <w:p w:rsidR="0073386E" w:rsidRPr="00485246" w:rsidRDefault="0073386E">
            <w:pPr>
              <w:rPr>
                <w:rFonts w:ascii="Arial Unicode MS" w:eastAsia="Arial Unicode MS" w:hAnsi="Arial Unicode MS" w:cs="Arial Unicode MS"/>
                <w:sz w:val="20"/>
              </w:rPr>
            </w:pPr>
            <w:r w:rsidRPr="00485246">
              <w:rPr>
                <w:rFonts w:ascii="Arial Unicode MS" w:eastAsia="Arial Unicode MS" w:hAnsi="Arial Unicode MS" w:cs="Arial Unicode MS"/>
                <w:sz w:val="20"/>
              </w:rPr>
              <w:t xml:space="preserve">1485,8 </w:t>
            </w:r>
            <w:r w:rsidRPr="00485246">
              <w:rPr>
                <w:rFonts w:ascii="Arial Unicode MS" w:eastAsia="Arial Unicode MS" w:hAnsi="Arial Unicode MS" w:cs="Arial Unicode MS" w:hint="eastAsia"/>
                <w:sz w:val="20"/>
              </w:rPr>
              <w:t>кв</w:t>
            </w:r>
            <w:r w:rsidRPr="00485246">
              <w:rPr>
                <w:rFonts w:ascii="Arial Unicode MS" w:eastAsia="Arial Unicode MS" w:hAnsi="Arial Unicode MS" w:cs="Arial Unicode MS"/>
                <w:sz w:val="20"/>
              </w:rPr>
              <w:t>.</w:t>
            </w:r>
            <w:r w:rsidRPr="00485246">
              <w:rPr>
                <w:rFonts w:ascii="Arial Unicode MS" w:eastAsia="Arial Unicode MS" w:hAnsi="Arial Unicode MS" w:cs="Arial Unicode MS" w:hint="eastAsia"/>
                <w:sz w:val="20"/>
              </w:rPr>
              <w:t>м</w:t>
            </w:r>
          </w:p>
        </w:tc>
        <w:tc>
          <w:tcPr>
            <w:tcW w:w="1422" w:type="dxa"/>
          </w:tcPr>
          <w:p w:rsidR="0073386E" w:rsidRPr="001F7C30" w:rsidRDefault="0073386E" w:rsidP="001F7C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7C30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963" w:type="dxa"/>
          </w:tcPr>
          <w:p w:rsidR="0073386E" w:rsidRPr="001F7C30" w:rsidRDefault="0073386E" w:rsidP="001F7C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7C30">
              <w:rPr>
                <w:rFonts w:ascii="Times New Roman" w:hAnsi="Times New Roman"/>
                <w:sz w:val="20"/>
              </w:rPr>
              <w:t>нет</w:t>
            </w:r>
          </w:p>
        </w:tc>
      </w:tr>
    </w:tbl>
    <w:p w:rsidR="0073386E" w:rsidRDefault="0073386E" w:rsidP="00D33011">
      <w:pPr>
        <w:rPr>
          <w:rFonts w:ascii="Times New Roman" w:hAnsi="Times New Roman"/>
          <w:sz w:val="20"/>
        </w:rPr>
      </w:pPr>
      <w:bookmarkStart w:id="0" w:name="_GoBack"/>
      <w:bookmarkEnd w:id="0"/>
    </w:p>
    <w:sectPr w:rsidR="0073386E" w:rsidSect="00A36B4D">
      <w:pgSz w:w="15840" w:h="12240" w:orient="landscape"/>
      <w:pgMar w:top="1701" w:right="1134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7E74"/>
    <w:multiLevelType w:val="multilevel"/>
    <w:tmpl w:val="0EF4E3A6"/>
    <w:lvl w:ilvl="0">
      <w:start w:val="27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25338B5"/>
    <w:multiLevelType w:val="multilevel"/>
    <w:tmpl w:val="7DB4DC38"/>
    <w:lvl w:ilvl="0">
      <w:start w:val="27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8952F22"/>
    <w:multiLevelType w:val="multilevel"/>
    <w:tmpl w:val="B56EB7C4"/>
    <w:lvl w:ilvl="0">
      <w:start w:val="27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FAC2057"/>
    <w:multiLevelType w:val="multilevel"/>
    <w:tmpl w:val="E796F22E"/>
    <w:lvl w:ilvl="0">
      <w:start w:val="1"/>
      <w:numFmt w:val="decimal"/>
      <w:lvlText w:val="%1."/>
      <w:lvlJc w:val="left"/>
      <w:pPr>
        <w:ind w:left="42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566553B"/>
    <w:multiLevelType w:val="multilevel"/>
    <w:tmpl w:val="E9B09502"/>
    <w:lvl w:ilvl="0">
      <w:start w:val="27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5B23CB0"/>
    <w:multiLevelType w:val="multilevel"/>
    <w:tmpl w:val="E3FA8E1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0" w:hanging="43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5" w:hanging="50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30" w:hanging="6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0" w:hanging="79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5" w:hanging="93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5" w:hanging="1225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5F89"/>
    <w:rsid w:val="0001089C"/>
    <w:rsid w:val="000351C6"/>
    <w:rsid w:val="000707E8"/>
    <w:rsid w:val="00074BA9"/>
    <w:rsid w:val="000C2F04"/>
    <w:rsid w:val="000D3CAC"/>
    <w:rsid w:val="000E1113"/>
    <w:rsid w:val="000E39DA"/>
    <w:rsid w:val="000F17E2"/>
    <w:rsid w:val="000F29E9"/>
    <w:rsid w:val="00113E3B"/>
    <w:rsid w:val="00193002"/>
    <w:rsid w:val="001F7C30"/>
    <w:rsid w:val="0021727B"/>
    <w:rsid w:val="00235F98"/>
    <w:rsid w:val="002C039A"/>
    <w:rsid w:val="002C6C34"/>
    <w:rsid w:val="002D62AC"/>
    <w:rsid w:val="00316340"/>
    <w:rsid w:val="003D289A"/>
    <w:rsid w:val="003E0E48"/>
    <w:rsid w:val="003F3295"/>
    <w:rsid w:val="004217C8"/>
    <w:rsid w:val="0043084E"/>
    <w:rsid w:val="00480337"/>
    <w:rsid w:val="00485246"/>
    <w:rsid w:val="004B1436"/>
    <w:rsid w:val="004B2103"/>
    <w:rsid w:val="005154E4"/>
    <w:rsid w:val="005254FC"/>
    <w:rsid w:val="0053068C"/>
    <w:rsid w:val="00531824"/>
    <w:rsid w:val="00531D41"/>
    <w:rsid w:val="005A1AFE"/>
    <w:rsid w:val="005A2451"/>
    <w:rsid w:val="005B1BCE"/>
    <w:rsid w:val="00604239"/>
    <w:rsid w:val="00624BD5"/>
    <w:rsid w:val="006408ED"/>
    <w:rsid w:val="00664FA4"/>
    <w:rsid w:val="006C149E"/>
    <w:rsid w:val="006E4A04"/>
    <w:rsid w:val="0073386E"/>
    <w:rsid w:val="00761913"/>
    <w:rsid w:val="0076330F"/>
    <w:rsid w:val="007A66FF"/>
    <w:rsid w:val="007E421D"/>
    <w:rsid w:val="007E7FCA"/>
    <w:rsid w:val="007F4AE8"/>
    <w:rsid w:val="008A63EF"/>
    <w:rsid w:val="008B0423"/>
    <w:rsid w:val="008B6193"/>
    <w:rsid w:val="008E4230"/>
    <w:rsid w:val="008E4D84"/>
    <w:rsid w:val="0090486F"/>
    <w:rsid w:val="00914CAA"/>
    <w:rsid w:val="009157EE"/>
    <w:rsid w:val="009277EE"/>
    <w:rsid w:val="0094510F"/>
    <w:rsid w:val="00955F89"/>
    <w:rsid w:val="00987AB6"/>
    <w:rsid w:val="00A36B4D"/>
    <w:rsid w:val="00A479DA"/>
    <w:rsid w:val="00A612A5"/>
    <w:rsid w:val="00A775E0"/>
    <w:rsid w:val="00AA05AC"/>
    <w:rsid w:val="00AA409D"/>
    <w:rsid w:val="00AB5573"/>
    <w:rsid w:val="00AC6A97"/>
    <w:rsid w:val="00B040A7"/>
    <w:rsid w:val="00B60BA6"/>
    <w:rsid w:val="00B90257"/>
    <w:rsid w:val="00BC76C0"/>
    <w:rsid w:val="00BE5AD0"/>
    <w:rsid w:val="00C00CE0"/>
    <w:rsid w:val="00C176D3"/>
    <w:rsid w:val="00C567AC"/>
    <w:rsid w:val="00C569EE"/>
    <w:rsid w:val="00CF7B44"/>
    <w:rsid w:val="00D27D62"/>
    <w:rsid w:val="00D33011"/>
    <w:rsid w:val="00D57027"/>
    <w:rsid w:val="00DB4311"/>
    <w:rsid w:val="00ED2E50"/>
    <w:rsid w:val="00EF6CD3"/>
    <w:rsid w:val="00EF7306"/>
    <w:rsid w:val="00F42D42"/>
    <w:rsid w:val="00F54568"/>
    <w:rsid w:val="00F833F9"/>
    <w:rsid w:val="00FB6EEF"/>
    <w:rsid w:val="00FF5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B4D"/>
    <w:pPr>
      <w:spacing w:after="200" w:line="276" w:lineRule="auto"/>
    </w:pPr>
    <w:rPr>
      <w:color w:val="00000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36B4D"/>
    <w:pPr>
      <w:spacing w:before="120" w:after="120" w:line="240" w:lineRule="auto"/>
      <w:jc w:val="both"/>
      <w:outlineLvl w:val="0"/>
    </w:pPr>
    <w:rPr>
      <w:rFonts w:ascii="XO Thames" w:hAnsi="XO Thames"/>
      <w:b/>
      <w:color w:val="auto"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36B4D"/>
    <w:pPr>
      <w:spacing w:before="120" w:after="120" w:line="240" w:lineRule="auto"/>
      <w:jc w:val="both"/>
      <w:outlineLvl w:val="1"/>
    </w:pPr>
    <w:rPr>
      <w:rFonts w:ascii="XO Thames" w:hAnsi="XO Thames"/>
      <w:b/>
      <w:color w:val="auto"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36B4D"/>
    <w:pPr>
      <w:spacing w:before="120" w:after="120" w:line="240" w:lineRule="auto"/>
      <w:jc w:val="both"/>
      <w:outlineLvl w:val="2"/>
    </w:pPr>
    <w:rPr>
      <w:rFonts w:ascii="XO Thames" w:hAnsi="XO Thames"/>
      <w:b/>
      <w:color w:val="auto"/>
      <w:sz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36B4D"/>
    <w:pPr>
      <w:spacing w:before="120" w:after="120" w:line="240" w:lineRule="auto"/>
      <w:jc w:val="both"/>
      <w:outlineLvl w:val="3"/>
    </w:pPr>
    <w:rPr>
      <w:rFonts w:ascii="XO Thames" w:hAnsi="XO Thames"/>
      <w:b/>
      <w:color w:val="auto"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36B4D"/>
    <w:pPr>
      <w:spacing w:before="120" w:after="120" w:line="240" w:lineRule="auto"/>
      <w:jc w:val="both"/>
      <w:outlineLvl w:val="4"/>
    </w:pPr>
    <w:rPr>
      <w:rFonts w:ascii="XO Thames" w:hAnsi="XO Thames"/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36B4D"/>
    <w:rPr>
      <w:rFonts w:ascii="XO Thames" w:hAnsi="XO Thames"/>
      <w:b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36B4D"/>
    <w:rPr>
      <w:rFonts w:ascii="XO Thames" w:hAnsi="XO Thames"/>
      <w:b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36B4D"/>
    <w:rPr>
      <w:rFonts w:ascii="XO Thames" w:hAnsi="XO Thames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36B4D"/>
    <w:rPr>
      <w:rFonts w:ascii="XO Thames" w:hAnsi="XO Thames"/>
      <w:b/>
      <w:sz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36B4D"/>
    <w:rPr>
      <w:rFonts w:ascii="XO Thames" w:hAnsi="XO Thames"/>
      <w:b/>
      <w:color w:val="000000"/>
      <w:sz w:val="22"/>
      <w:lang w:val="ru-RU" w:eastAsia="ru-RU"/>
    </w:rPr>
  </w:style>
  <w:style w:type="character" w:customStyle="1" w:styleId="1">
    <w:name w:val="Обычный1"/>
    <w:uiPriority w:val="99"/>
    <w:rsid w:val="00A36B4D"/>
  </w:style>
  <w:style w:type="paragraph" w:styleId="TOC2">
    <w:name w:val="toc 2"/>
    <w:basedOn w:val="Normal"/>
    <w:next w:val="Normal"/>
    <w:link w:val="TOC2Char"/>
    <w:uiPriority w:val="99"/>
    <w:rsid w:val="00A36B4D"/>
    <w:pPr>
      <w:spacing w:after="0" w:line="240" w:lineRule="auto"/>
      <w:ind w:left="200"/>
    </w:pPr>
    <w:rPr>
      <w:rFonts w:ascii="XO Thames" w:hAnsi="XO Thames"/>
      <w:color w:val="auto"/>
      <w:sz w:val="28"/>
    </w:rPr>
  </w:style>
  <w:style w:type="character" w:customStyle="1" w:styleId="TOC2Char">
    <w:name w:val="TOC 2 Char"/>
    <w:link w:val="TOC2"/>
    <w:uiPriority w:val="99"/>
    <w:locked/>
    <w:rsid w:val="00A36B4D"/>
    <w:rPr>
      <w:rFonts w:ascii="XO Thames" w:hAnsi="XO Thames"/>
      <w:sz w:val="28"/>
    </w:rPr>
  </w:style>
  <w:style w:type="paragraph" w:styleId="TOC4">
    <w:name w:val="toc 4"/>
    <w:basedOn w:val="Normal"/>
    <w:next w:val="Normal"/>
    <w:link w:val="TOC4Char"/>
    <w:uiPriority w:val="99"/>
    <w:rsid w:val="00A36B4D"/>
    <w:pPr>
      <w:spacing w:after="0" w:line="240" w:lineRule="auto"/>
      <w:ind w:left="600"/>
    </w:pPr>
    <w:rPr>
      <w:rFonts w:ascii="XO Thames" w:hAnsi="XO Thames"/>
      <w:color w:val="auto"/>
      <w:sz w:val="28"/>
    </w:rPr>
  </w:style>
  <w:style w:type="character" w:customStyle="1" w:styleId="TOC4Char">
    <w:name w:val="TOC 4 Char"/>
    <w:link w:val="TOC4"/>
    <w:uiPriority w:val="99"/>
    <w:locked/>
    <w:rsid w:val="00A36B4D"/>
    <w:rPr>
      <w:rFonts w:ascii="XO Thames" w:hAnsi="XO Thames"/>
      <w:sz w:val="28"/>
    </w:rPr>
  </w:style>
  <w:style w:type="paragraph" w:styleId="TOC6">
    <w:name w:val="toc 6"/>
    <w:basedOn w:val="Normal"/>
    <w:next w:val="Normal"/>
    <w:link w:val="TOC6Char"/>
    <w:uiPriority w:val="99"/>
    <w:rsid w:val="00A36B4D"/>
    <w:pPr>
      <w:spacing w:after="0" w:line="240" w:lineRule="auto"/>
      <w:ind w:left="1000"/>
    </w:pPr>
    <w:rPr>
      <w:rFonts w:ascii="XO Thames" w:hAnsi="XO Thames"/>
      <w:color w:val="auto"/>
      <w:sz w:val="28"/>
    </w:rPr>
  </w:style>
  <w:style w:type="character" w:customStyle="1" w:styleId="TOC6Char">
    <w:name w:val="TOC 6 Char"/>
    <w:link w:val="TOC6"/>
    <w:uiPriority w:val="99"/>
    <w:locked/>
    <w:rsid w:val="00A36B4D"/>
    <w:rPr>
      <w:rFonts w:ascii="XO Thames" w:hAnsi="XO Thames"/>
      <w:sz w:val="28"/>
    </w:rPr>
  </w:style>
  <w:style w:type="paragraph" w:styleId="TOC7">
    <w:name w:val="toc 7"/>
    <w:basedOn w:val="Normal"/>
    <w:next w:val="Normal"/>
    <w:link w:val="TOC7Char"/>
    <w:uiPriority w:val="99"/>
    <w:rsid w:val="00A36B4D"/>
    <w:pPr>
      <w:spacing w:after="0" w:line="240" w:lineRule="auto"/>
      <w:ind w:left="1200"/>
    </w:pPr>
    <w:rPr>
      <w:rFonts w:ascii="XO Thames" w:hAnsi="XO Thames"/>
      <w:color w:val="auto"/>
      <w:sz w:val="28"/>
    </w:rPr>
  </w:style>
  <w:style w:type="character" w:customStyle="1" w:styleId="TOC7Char">
    <w:name w:val="TOC 7 Char"/>
    <w:link w:val="TOC7"/>
    <w:uiPriority w:val="99"/>
    <w:locked/>
    <w:rsid w:val="00A36B4D"/>
    <w:rPr>
      <w:rFonts w:ascii="XO Thames" w:hAnsi="XO Thames"/>
      <w:sz w:val="28"/>
    </w:rPr>
  </w:style>
  <w:style w:type="paragraph" w:styleId="TOC3">
    <w:name w:val="toc 3"/>
    <w:basedOn w:val="Normal"/>
    <w:next w:val="Normal"/>
    <w:link w:val="TOC3Char"/>
    <w:uiPriority w:val="99"/>
    <w:rsid w:val="00A36B4D"/>
    <w:pPr>
      <w:spacing w:after="0" w:line="240" w:lineRule="auto"/>
      <w:ind w:left="400"/>
    </w:pPr>
    <w:rPr>
      <w:rFonts w:ascii="XO Thames" w:hAnsi="XO Thames"/>
      <w:color w:val="auto"/>
      <w:sz w:val="28"/>
    </w:rPr>
  </w:style>
  <w:style w:type="character" w:customStyle="1" w:styleId="TOC3Char">
    <w:name w:val="TOC 3 Char"/>
    <w:link w:val="TOC3"/>
    <w:uiPriority w:val="99"/>
    <w:locked/>
    <w:rsid w:val="00A36B4D"/>
    <w:rPr>
      <w:rFonts w:ascii="XO Thames" w:hAnsi="XO Thames"/>
      <w:sz w:val="28"/>
    </w:rPr>
  </w:style>
  <w:style w:type="paragraph" w:styleId="ListParagraph">
    <w:name w:val="List Paragraph"/>
    <w:basedOn w:val="Normal"/>
    <w:link w:val="ListParagraphChar"/>
    <w:uiPriority w:val="99"/>
    <w:qFormat/>
    <w:rsid w:val="00A36B4D"/>
    <w:pPr>
      <w:ind w:left="720"/>
      <w:contextualSpacing/>
    </w:pPr>
  </w:style>
  <w:style w:type="character" w:customStyle="1" w:styleId="ListParagraphChar">
    <w:name w:val="List Paragraph Char"/>
    <w:basedOn w:val="1"/>
    <w:link w:val="ListParagraph"/>
    <w:uiPriority w:val="99"/>
    <w:locked/>
    <w:rsid w:val="00A36B4D"/>
    <w:rPr>
      <w:rFonts w:cs="Times New Roman"/>
    </w:rPr>
  </w:style>
  <w:style w:type="paragraph" w:customStyle="1" w:styleId="10">
    <w:name w:val="Гиперссылка1"/>
    <w:link w:val="Hyperlink"/>
    <w:uiPriority w:val="99"/>
    <w:rsid w:val="00A36B4D"/>
    <w:pPr>
      <w:spacing w:after="200" w:line="276" w:lineRule="auto"/>
    </w:pPr>
    <w:rPr>
      <w:color w:val="0000FF"/>
      <w:szCs w:val="20"/>
      <w:u w:val="single"/>
    </w:rPr>
  </w:style>
  <w:style w:type="character" w:styleId="Hyperlink">
    <w:name w:val="Hyperlink"/>
    <w:basedOn w:val="DefaultParagraphFont"/>
    <w:link w:val="10"/>
    <w:uiPriority w:val="99"/>
    <w:locked/>
    <w:rsid w:val="00A36B4D"/>
    <w:rPr>
      <w:rFonts w:cs="Times New Roman"/>
      <w:color w:val="0000FF"/>
      <w:sz w:val="22"/>
      <w:u w:val="single"/>
    </w:rPr>
  </w:style>
  <w:style w:type="paragraph" w:customStyle="1" w:styleId="Footnote">
    <w:name w:val="Footnote"/>
    <w:link w:val="Footnote1"/>
    <w:uiPriority w:val="99"/>
    <w:rsid w:val="00A36B4D"/>
    <w:pPr>
      <w:ind w:firstLine="851"/>
      <w:jc w:val="both"/>
    </w:pPr>
    <w:rPr>
      <w:rFonts w:ascii="XO Thames" w:hAnsi="XO Thames"/>
      <w:color w:val="000000"/>
      <w:szCs w:val="20"/>
    </w:rPr>
  </w:style>
  <w:style w:type="character" w:customStyle="1" w:styleId="Footnote1">
    <w:name w:val="Footnote1"/>
    <w:link w:val="Footnote"/>
    <w:uiPriority w:val="99"/>
    <w:locked/>
    <w:rsid w:val="00A36B4D"/>
    <w:rPr>
      <w:rFonts w:ascii="XO Thames" w:hAnsi="XO Thames"/>
      <w:color w:val="000000"/>
      <w:sz w:val="22"/>
      <w:lang w:val="ru-RU" w:eastAsia="ru-RU"/>
    </w:rPr>
  </w:style>
  <w:style w:type="paragraph" w:styleId="TOC1">
    <w:name w:val="toc 1"/>
    <w:basedOn w:val="Normal"/>
    <w:next w:val="Normal"/>
    <w:link w:val="TOC1Char"/>
    <w:uiPriority w:val="99"/>
    <w:rsid w:val="00A36B4D"/>
    <w:rPr>
      <w:rFonts w:ascii="XO Thames" w:hAnsi="XO Thames"/>
      <w:b/>
      <w:color w:val="auto"/>
      <w:sz w:val="28"/>
    </w:rPr>
  </w:style>
  <w:style w:type="character" w:customStyle="1" w:styleId="TOC1Char">
    <w:name w:val="TOC 1 Char"/>
    <w:link w:val="TOC1"/>
    <w:uiPriority w:val="99"/>
    <w:locked/>
    <w:rsid w:val="00A36B4D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1"/>
    <w:uiPriority w:val="99"/>
    <w:rsid w:val="00A36B4D"/>
    <w:pPr>
      <w:jc w:val="both"/>
    </w:pPr>
    <w:rPr>
      <w:rFonts w:ascii="XO Thames" w:hAnsi="XO Thames"/>
      <w:color w:val="000000"/>
      <w:szCs w:val="20"/>
    </w:rPr>
  </w:style>
  <w:style w:type="character" w:customStyle="1" w:styleId="HeaderandFooter1">
    <w:name w:val="Header and Footer1"/>
    <w:link w:val="HeaderandFooter"/>
    <w:uiPriority w:val="99"/>
    <w:locked/>
    <w:rsid w:val="00A36B4D"/>
    <w:rPr>
      <w:rFonts w:ascii="XO Thames" w:hAnsi="XO Thames"/>
      <w:color w:val="000000"/>
      <w:sz w:val="22"/>
      <w:lang w:val="ru-RU" w:eastAsia="ru-RU"/>
    </w:rPr>
  </w:style>
  <w:style w:type="paragraph" w:customStyle="1" w:styleId="11">
    <w:name w:val="Основной шрифт абзаца1"/>
    <w:link w:val="110"/>
    <w:uiPriority w:val="99"/>
    <w:rsid w:val="00A36B4D"/>
    <w:pPr>
      <w:spacing w:after="200" w:line="276" w:lineRule="auto"/>
    </w:pPr>
    <w:rPr>
      <w:color w:val="000000"/>
      <w:szCs w:val="20"/>
    </w:rPr>
  </w:style>
  <w:style w:type="character" w:customStyle="1" w:styleId="110">
    <w:name w:val="Основной шрифт абзаца11"/>
    <w:link w:val="11"/>
    <w:uiPriority w:val="99"/>
    <w:locked/>
    <w:rsid w:val="00A36B4D"/>
    <w:rPr>
      <w:color w:val="000000"/>
      <w:sz w:val="22"/>
      <w:lang w:val="ru-RU" w:eastAsia="ru-RU"/>
    </w:rPr>
  </w:style>
  <w:style w:type="paragraph" w:styleId="TOC9">
    <w:name w:val="toc 9"/>
    <w:basedOn w:val="Normal"/>
    <w:next w:val="Normal"/>
    <w:link w:val="TOC9Char"/>
    <w:uiPriority w:val="99"/>
    <w:rsid w:val="00A36B4D"/>
    <w:pPr>
      <w:spacing w:after="0" w:line="240" w:lineRule="auto"/>
      <w:ind w:left="1600"/>
    </w:pPr>
    <w:rPr>
      <w:rFonts w:ascii="XO Thames" w:hAnsi="XO Thames"/>
      <w:color w:val="auto"/>
      <w:sz w:val="28"/>
    </w:rPr>
  </w:style>
  <w:style w:type="character" w:customStyle="1" w:styleId="TOC9Char">
    <w:name w:val="TOC 9 Char"/>
    <w:link w:val="TOC9"/>
    <w:uiPriority w:val="99"/>
    <w:locked/>
    <w:rsid w:val="00A36B4D"/>
    <w:rPr>
      <w:rFonts w:ascii="XO Thames" w:hAnsi="XO Thames"/>
      <w:sz w:val="28"/>
    </w:rPr>
  </w:style>
  <w:style w:type="paragraph" w:styleId="TOC8">
    <w:name w:val="toc 8"/>
    <w:basedOn w:val="Normal"/>
    <w:next w:val="Normal"/>
    <w:link w:val="TOC8Char"/>
    <w:uiPriority w:val="99"/>
    <w:rsid w:val="00A36B4D"/>
    <w:pPr>
      <w:spacing w:after="0" w:line="240" w:lineRule="auto"/>
      <w:ind w:left="1400"/>
    </w:pPr>
    <w:rPr>
      <w:rFonts w:ascii="XO Thames" w:hAnsi="XO Thames"/>
      <w:color w:val="auto"/>
      <w:sz w:val="28"/>
    </w:rPr>
  </w:style>
  <w:style w:type="character" w:customStyle="1" w:styleId="TOC8Char">
    <w:name w:val="TOC 8 Char"/>
    <w:link w:val="TOC8"/>
    <w:uiPriority w:val="99"/>
    <w:locked/>
    <w:rsid w:val="00A36B4D"/>
    <w:rPr>
      <w:rFonts w:ascii="XO Thames" w:hAnsi="XO Thames"/>
      <w:sz w:val="28"/>
    </w:rPr>
  </w:style>
  <w:style w:type="paragraph" w:customStyle="1" w:styleId="12">
    <w:name w:val="Обычный12"/>
    <w:link w:val="111"/>
    <w:uiPriority w:val="99"/>
    <w:rsid w:val="00A36B4D"/>
    <w:pPr>
      <w:spacing w:after="200" w:line="276" w:lineRule="auto"/>
    </w:pPr>
    <w:rPr>
      <w:color w:val="000000"/>
      <w:szCs w:val="20"/>
    </w:rPr>
  </w:style>
  <w:style w:type="character" w:customStyle="1" w:styleId="111">
    <w:name w:val="Обычный11"/>
    <w:link w:val="12"/>
    <w:uiPriority w:val="99"/>
    <w:locked/>
    <w:rsid w:val="00A36B4D"/>
    <w:rPr>
      <w:color w:val="000000"/>
      <w:sz w:val="22"/>
      <w:lang w:val="ru-RU" w:eastAsia="ru-RU"/>
    </w:rPr>
  </w:style>
  <w:style w:type="paragraph" w:styleId="TOC5">
    <w:name w:val="toc 5"/>
    <w:basedOn w:val="Normal"/>
    <w:next w:val="Normal"/>
    <w:link w:val="TOC5Char"/>
    <w:uiPriority w:val="99"/>
    <w:rsid w:val="00A36B4D"/>
    <w:pPr>
      <w:spacing w:after="0" w:line="240" w:lineRule="auto"/>
      <w:ind w:left="800"/>
    </w:pPr>
    <w:rPr>
      <w:rFonts w:ascii="XO Thames" w:hAnsi="XO Thames"/>
      <w:color w:val="auto"/>
      <w:sz w:val="28"/>
    </w:rPr>
  </w:style>
  <w:style w:type="character" w:customStyle="1" w:styleId="TOC5Char">
    <w:name w:val="TOC 5 Char"/>
    <w:link w:val="TOC5"/>
    <w:uiPriority w:val="99"/>
    <w:locked/>
    <w:rsid w:val="00A36B4D"/>
    <w:rPr>
      <w:rFonts w:ascii="XO Thames" w:hAnsi="XO Thames"/>
      <w:sz w:val="28"/>
    </w:rPr>
  </w:style>
  <w:style w:type="paragraph" w:styleId="Subtitle">
    <w:name w:val="Subtitle"/>
    <w:basedOn w:val="Normal"/>
    <w:next w:val="Normal"/>
    <w:link w:val="SubtitleChar"/>
    <w:uiPriority w:val="99"/>
    <w:qFormat/>
    <w:rsid w:val="00A36B4D"/>
    <w:pPr>
      <w:spacing w:after="0" w:line="240" w:lineRule="auto"/>
      <w:jc w:val="both"/>
    </w:pPr>
    <w:rPr>
      <w:rFonts w:ascii="XO Thames" w:hAnsi="XO Thames"/>
      <w:i/>
      <w:color w:val="auto"/>
      <w:sz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36B4D"/>
    <w:rPr>
      <w:rFonts w:ascii="XO Thames" w:hAnsi="XO Thames"/>
      <w:i/>
      <w:sz w:val="24"/>
    </w:rPr>
  </w:style>
  <w:style w:type="paragraph" w:customStyle="1" w:styleId="120">
    <w:name w:val="Гиперссылка12"/>
    <w:link w:val="112"/>
    <w:uiPriority w:val="99"/>
    <w:rsid w:val="00A36B4D"/>
    <w:pPr>
      <w:spacing w:after="200" w:line="276" w:lineRule="auto"/>
    </w:pPr>
    <w:rPr>
      <w:color w:val="0000FF"/>
      <w:szCs w:val="20"/>
      <w:u w:val="single"/>
    </w:rPr>
  </w:style>
  <w:style w:type="character" w:customStyle="1" w:styleId="112">
    <w:name w:val="Гиперссылка11"/>
    <w:link w:val="120"/>
    <w:uiPriority w:val="99"/>
    <w:locked/>
    <w:rsid w:val="00A36B4D"/>
    <w:rPr>
      <w:color w:val="0000FF"/>
      <w:sz w:val="22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A36B4D"/>
    <w:pPr>
      <w:spacing w:before="567" w:after="567" w:line="240" w:lineRule="auto"/>
      <w:jc w:val="center"/>
    </w:pPr>
    <w:rPr>
      <w:rFonts w:ascii="XO Thames" w:hAnsi="XO Thames"/>
      <w:b/>
      <w:caps/>
      <w:color w:val="auto"/>
      <w:sz w:val="40"/>
    </w:rPr>
  </w:style>
  <w:style w:type="character" w:customStyle="1" w:styleId="TitleChar">
    <w:name w:val="Title Char"/>
    <w:basedOn w:val="DefaultParagraphFont"/>
    <w:link w:val="Title"/>
    <w:uiPriority w:val="99"/>
    <w:locked/>
    <w:rsid w:val="00A36B4D"/>
    <w:rPr>
      <w:rFonts w:ascii="XO Thames" w:hAnsi="XO Thames"/>
      <w:b/>
      <w:caps/>
      <w:sz w:val="40"/>
    </w:rPr>
  </w:style>
  <w:style w:type="paragraph" w:customStyle="1" w:styleId="2">
    <w:name w:val="Основной шрифт абзаца2"/>
    <w:link w:val="TableGrid"/>
    <w:uiPriority w:val="99"/>
    <w:rsid w:val="00A36B4D"/>
    <w:pPr>
      <w:spacing w:after="200" w:line="276" w:lineRule="auto"/>
    </w:pPr>
    <w:rPr>
      <w:color w:val="000000"/>
      <w:szCs w:val="20"/>
    </w:rPr>
  </w:style>
  <w:style w:type="table" w:styleId="TableGrid">
    <w:name w:val="Table Grid"/>
    <w:basedOn w:val="TableNormal"/>
    <w:link w:val="2"/>
    <w:uiPriority w:val="99"/>
    <w:rsid w:val="00A36B4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99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494</TotalTime>
  <Pages>3</Pages>
  <Words>401</Words>
  <Characters>2289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Имущество</dc:creator>
  <cp:keywords/>
  <dc:description/>
  <cp:lastModifiedBy>User</cp:lastModifiedBy>
  <cp:revision>55</cp:revision>
  <dcterms:created xsi:type="dcterms:W3CDTF">2023-02-19T05:55:00Z</dcterms:created>
  <dcterms:modified xsi:type="dcterms:W3CDTF">2023-06-26T06:58:00Z</dcterms:modified>
</cp:coreProperties>
</file>